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0" w:tblpY="-566"/>
        <w:tblW w:w="14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5290"/>
        <w:gridCol w:w="5260"/>
        <w:gridCol w:w="2334"/>
      </w:tblGrid>
      <w:tr w:rsidR="003D29C6" w14:paraId="2798750E" w14:textId="77777777" w:rsidTr="00424D48">
        <w:trPr>
          <w:trHeight w:val="576"/>
        </w:trPr>
        <w:tc>
          <w:tcPr>
            <w:tcW w:w="1876" w:type="dxa"/>
          </w:tcPr>
          <w:p w14:paraId="75C324CB" w14:textId="77777777" w:rsidR="003D29C6" w:rsidRDefault="003D29C6" w:rsidP="00424D48">
            <w:r w:rsidRPr="008D11F3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265A84BF" wp14:editId="30FF0056">
                  <wp:simplePos x="0" y="0"/>
                  <wp:positionH relativeFrom="page">
                    <wp:posOffset>243205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0" w:type="dxa"/>
            <w:gridSpan w:val="2"/>
            <w:vAlign w:val="center"/>
          </w:tcPr>
          <w:p w14:paraId="5A676546" w14:textId="77777777" w:rsidR="003D29C6" w:rsidRPr="00003F03" w:rsidRDefault="003D29C6" w:rsidP="00424D4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14:paraId="4BA50D10" w14:textId="77777777" w:rsidR="003D29C6" w:rsidRPr="0050592C" w:rsidRDefault="003D29C6" w:rsidP="00424D48">
            <w:pPr>
              <w:jc w:val="center"/>
            </w:pPr>
            <w:r w:rsidRPr="0050592C">
              <w:rPr>
                <w:b/>
              </w:rPr>
              <w:t>Community Support Services – Individualized Rehabilitation Plan Modification</w:t>
            </w:r>
          </w:p>
        </w:tc>
        <w:tc>
          <w:tcPr>
            <w:tcW w:w="2334" w:type="dxa"/>
          </w:tcPr>
          <w:p w14:paraId="15F30877" w14:textId="77777777" w:rsidR="003D29C6" w:rsidRDefault="002B6B12" w:rsidP="00424D48">
            <w:r w:rsidRPr="008D11F3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79A36C53" wp14:editId="7EDA1561">
                  <wp:simplePos x="0" y="0"/>
                  <wp:positionH relativeFrom="page">
                    <wp:posOffset>136525</wp:posOffset>
                  </wp:positionH>
                  <wp:positionV relativeFrom="paragraph">
                    <wp:posOffset>-1270</wp:posOffset>
                  </wp:positionV>
                  <wp:extent cx="848995" cy="553720"/>
                  <wp:effectExtent l="0" t="0" r="8255" b="0"/>
                  <wp:wrapTight wrapText="bothSides">
                    <wp:wrapPolygon edited="0">
                      <wp:start x="0" y="0"/>
                      <wp:lineTo x="0" y="20807"/>
                      <wp:lineTo x="21325" y="20807"/>
                      <wp:lineTo x="21325" y="0"/>
                      <wp:lineTo x="0" y="0"/>
                    </wp:wrapPolygon>
                  </wp:wrapTight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9C6" w14:paraId="6F726124" w14:textId="77777777" w:rsidTr="00424D48">
        <w:trPr>
          <w:trHeight w:val="748"/>
        </w:trPr>
        <w:tc>
          <w:tcPr>
            <w:tcW w:w="1876" w:type="dxa"/>
            <w:tcBorders>
              <w:bottom w:val="single" w:sz="4" w:space="0" w:color="auto"/>
            </w:tcBorders>
          </w:tcPr>
          <w:p w14:paraId="1ECF59ED" w14:textId="77777777" w:rsidR="003D29C6" w:rsidRPr="008D11F3" w:rsidRDefault="003D29C6" w:rsidP="00424D48">
            <w:pPr>
              <w:rPr>
                <w:noProof/>
              </w:rPr>
            </w:pPr>
          </w:p>
        </w:tc>
        <w:tc>
          <w:tcPr>
            <w:tcW w:w="10550" w:type="dxa"/>
            <w:gridSpan w:val="2"/>
            <w:tcBorders>
              <w:bottom w:val="single" w:sz="4" w:space="0" w:color="auto"/>
            </w:tcBorders>
            <w:vAlign w:val="center"/>
          </w:tcPr>
          <w:p w14:paraId="13B9A9A6" w14:textId="6500F3A9" w:rsidR="003D29C6" w:rsidRPr="003C0A07" w:rsidRDefault="003D29C6" w:rsidP="00424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IRP Modification f</w:t>
            </w:r>
            <w:r w:rsidRPr="003C0A07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a </w:t>
            </w:r>
            <w:r w:rsidRPr="003C0A07">
              <w:rPr>
                <w:b/>
                <w:sz w:val="28"/>
                <w:szCs w:val="28"/>
              </w:rPr>
              <w:t>New Band</w:t>
            </w:r>
            <w:r w:rsidR="00332073">
              <w:rPr>
                <w:b/>
                <w:sz w:val="28"/>
                <w:szCs w:val="28"/>
              </w:rPr>
              <w:t xml:space="preserve"> or </w:t>
            </w:r>
            <w:r w:rsidR="00E6623D">
              <w:rPr>
                <w:b/>
                <w:sz w:val="28"/>
                <w:szCs w:val="28"/>
              </w:rPr>
              <w:t>New HCPC</w:t>
            </w:r>
            <w:r w:rsidR="005E157C">
              <w:rPr>
                <w:b/>
                <w:sz w:val="28"/>
                <w:szCs w:val="28"/>
              </w:rPr>
              <w:t>S</w:t>
            </w:r>
            <w:r w:rsidR="00E6623D">
              <w:rPr>
                <w:b/>
                <w:sz w:val="28"/>
                <w:szCs w:val="28"/>
              </w:rPr>
              <w:t xml:space="preserve"> Code</w:t>
            </w:r>
          </w:p>
          <w:p w14:paraId="54AE02E5" w14:textId="77777777" w:rsidR="003D29C6" w:rsidRPr="008052F9" w:rsidRDefault="003D29C6" w:rsidP="00424D48">
            <w:pPr>
              <w:jc w:val="center"/>
              <w:rPr>
                <w:b/>
                <w:sz w:val="24"/>
                <w:szCs w:val="24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</w:t>
            </w:r>
            <w:r>
              <w:rPr>
                <w:b/>
                <w:sz w:val="24"/>
                <w:szCs w:val="24"/>
              </w:rPr>
              <w:t>with Consumer &amp; Licensed Clinician’s Signatures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2B1F0DF" w14:textId="77777777" w:rsidR="003D29C6" w:rsidRPr="008D11F3" w:rsidRDefault="003D29C6" w:rsidP="00424D48">
            <w:pPr>
              <w:rPr>
                <w:noProof/>
              </w:rPr>
            </w:pPr>
          </w:p>
        </w:tc>
      </w:tr>
      <w:tr w:rsidR="003D29C6" w:rsidRPr="00505ED2" w14:paraId="411292AB" w14:textId="77777777" w:rsidTr="0042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166" w:type="dxa"/>
            <w:gridSpan w:val="2"/>
          </w:tcPr>
          <w:p w14:paraId="1205A2E2" w14:textId="77777777" w:rsidR="003D29C6" w:rsidRPr="00505ED2" w:rsidRDefault="003D29C6" w:rsidP="00424D48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>
              <w:rPr>
                <w:sz w:val="24"/>
                <w:szCs w:val="24"/>
              </w:rPr>
              <w:t>*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-586068132"/>
                <w:placeholder>
                  <w:docPart w:val="786F64411A6F4C9AB625AF9273386C7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594" w:type="dxa"/>
            <w:gridSpan w:val="2"/>
          </w:tcPr>
          <w:p w14:paraId="7D4674DD" w14:textId="77777777" w:rsidR="002B6B12" w:rsidRDefault="002B6B12" w:rsidP="00424D48">
            <w:pPr>
              <w:rPr>
                <w:rFonts w:asciiTheme="minorHAnsi" w:hAnsiTheme="minorHAnsi" w:cstheme="minorBidi"/>
                <w:color w:val="1F497D" w:themeColor="dark2"/>
                <w:sz w:val="24"/>
              </w:rPr>
            </w:pPr>
            <w:r>
              <w:rPr>
                <w:sz w:val="24"/>
                <w:szCs w:val="24"/>
              </w:rPr>
              <w:t xml:space="preserve">Consumer Date of Birth: </w:t>
            </w:r>
            <w:sdt>
              <w:sdtPr>
                <w:rPr>
                  <w:sz w:val="24"/>
                  <w:szCs w:val="24"/>
                </w:rPr>
                <w:id w:val="-4480114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5344" w:rsidRPr="00692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FE4E67" w14:textId="77777777" w:rsidR="003D29C6" w:rsidRPr="00505ED2" w:rsidRDefault="003D29C6" w:rsidP="00424D48">
            <w:pPr>
              <w:rPr>
                <w:sz w:val="24"/>
                <w:szCs w:val="24"/>
              </w:rPr>
            </w:pPr>
          </w:p>
        </w:tc>
      </w:tr>
      <w:tr w:rsidR="003D29C6" w:rsidRPr="00505ED2" w14:paraId="6B0FD40F" w14:textId="77777777" w:rsidTr="0042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14760" w:type="dxa"/>
            <w:gridSpan w:val="4"/>
          </w:tcPr>
          <w:p w14:paraId="00918E61" w14:textId="77777777" w:rsidR="003D29C6" w:rsidRPr="00505ED2" w:rsidRDefault="002B6B12" w:rsidP="0042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Medicaid/NJMHAPP </w:t>
            </w:r>
            <w:r w:rsidRPr="00505ED2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 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id/NJMHAPP ID"/>
                <w:tag w:val="Medicaid/NJMHAPP ID"/>
                <w:id w:val="1054734713"/>
                <w:placeholder>
                  <w:docPart w:val="F395655B72CF4214BF4FEBB3892E5AE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3D29C6" w:rsidRPr="00505ED2" w14:paraId="4808A0E8" w14:textId="77777777" w:rsidTr="0042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166" w:type="dxa"/>
            <w:gridSpan w:val="2"/>
          </w:tcPr>
          <w:p w14:paraId="594745D3" w14:textId="77777777" w:rsidR="003D29C6" w:rsidRPr="00505ED2" w:rsidRDefault="003D29C6" w:rsidP="00424D48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1830254285"/>
                <w:placeholder>
                  <w:docPart w:val="F6A389FF823347E3A8D46C5F91306B7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594" w:type="dxa"/>
            <w:gridSpan w:val="2"/>
          </w:tcPr>
          <w:p w14:paraId="1E4E9721" w14:textId="77777777" w:rsidR="003D29C6" w:rsidRPr="00505ED2" w:rsidRDefault="003D29C6" w:rsidP="00424D48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>
              <w:rPr>
                <w:sz w:val="24"/>
                <w:szCs w:val="24"/>
              </w:rPr>
              <w:t>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745071513"/>
                <w:placeholder>
                  <w:docPart w:val="3037308F0DD4484BBB867358E5DB953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DD0200" w14:paraId="6CDD5DB8" w14:textId="77777777" w:rsidTr="0042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166" w:type="dxa"/>
            <w:gridSpan w:val="2"/>
          </w:tcPr>
          <w:p w14:paraId="0E11CEE8" w14:textId="2113BFE0" w:rsidR="00DD0200" w:rsidRPr="007F2788" w:rsidRDefault="00DD0200" w:rsidP="0042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Start Date 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 w:rsidRPr="00B409CB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7F278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7594" w:type="dxa"/>
            <w:gridSpan w:val="2"/>
          </w:tcPr>
          <w:p w14:paraId="5C3B5FF7" w14:textId="77777777" w:rsidR="00DD0200" w:rsidRDefault="00DD0200" w:rsidP="00424D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End Date 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 w:rsidRPr="00B409CB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</w:tr>
    </w:tbl>
    <w:p w14:paraId="036157A1" w14:textId="77777777" w:rsidR="006B0497" w:rsidRDefault="006B0497" w:rsidP="00631D8B">
      <w:pPr>
        <w:rPr>
          <w:sz w:val="18"/>
          <w:szCs w:val="18"/>
        </w:rPr>
      </w:pPr>
    </w:p>
    <w:p w14:paraId="486B71A9" w14:textId="77777777" w:rsidR="00951723" w:rsidRPr="00951723" w:rsidRDefault="00951723" w:rsidP="00424D48">
      <w:pPr>
        <w:pBdr>
          <w:top w:val="single" w:sz="4" w:space="1" w:color="auto"/>
          <w:left w:val="single" w:sz="4" w:space="4" w:color="auto"/>
          <w:right w:val="single" w:sz="4" w:space="10" w:color="auto"/>
        </w:pBdr>
        <w:rPr>
          <w:b/>
          <w:sz w:val="18"/>
          <w:szCs w:val="18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265C">
        <w:rPr>
          <w:sz w:val="24"/>
          <w:szCs w:val="24"/>
        </w:rPr>
      </w:r>
      <w:r w:rsidR="0049265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Goal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265C">
        <w:rPr>
          <w:sz w:val="24"/>
          <w:szCs w:val="24"/>
        </w:rPr>
      </w:r>
      <w:r w:rsidR="0049265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51723">
        <w:rPr>
          <w:b/>
          <w:sz w:val="24"/>
          <w:szCs w:val="24"/>
        </w:rPr>
        <w:t>Existing Goal</w:t>
      </w:r>
    </w:p>
    <w:tbl>
      <w:tblPr>
        <w:tblStyle w:val="TableGrid"/>
        <w:tblW w:w="1471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860"/>
        <w:gridCol w:w="1710"/>
        <w:gridCol w:w="2250"/>
        <w:gridCol w:w="1260"/>
        <w:gridCol w:w="810"/>
        <w:gridCol w:w="1170"/>
        <w:gridCol w:w="1890"/>
        <w:gridCol w:w="761"/>
      </w:tblGrid>
      <w:tr w:rsidR="00091BAC" w:rsidRPr="00E46B5A" w14:paraId="224AEBE0" w14:textId="77777777" w:rsidTr="00500E9B">
        <w:trPr>
          <w:trHeight w:val="20"/>
        </w:trPr>
        <w:tc>
          <w:tcPr>
            <w:tcW w:w="14711" w:type="dxa"/>
            <w:gridSpan w:val="8"/>
          </w:tcPr>
          <w:p w14:paraId="5CF446BF" w14:textId="77777777" w:rsidR="00091BAC" w:rsidRPr="00E46B5A" w:rsidRDefault="00091BAC" w:rsidP="00631D8B">
            <w:pPr>
              <w:rPr>
                <w:rFonts w:eastAsia="Times New Roman" w:cs="Times New Roman"/>
                <w:b/>
                <w:color w:val="000000"/>
              </w:rPr>
            </w:pPr>
            <w:r w:rsidRPr="00E46B5A">
              <w:rPr>
                <w:rFonts w:eastAsia="Times New Roman" w:cs="Times New Roman"/>
                <w:b/>
                <w:color w:val="000000"/>
              </w:rPr>
              <w:t xml:space="preserve">Rehabilitation Goal from CRNA: </w:t>
            </w:r>
            <w:r w:rsidRPr="00B409C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r w:rsidRPr="00E46B5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</w:tr>
      <w:tr w:rsidR="00091BAC" w:rsidRPr="00B53A26" w14:paraId="1F927C4F" w14:textId="77777777" w:rsidTr="00500E9B">
        <w:trPr>
          <w:trHeight w:val="20"/>
        </w:trPr>
        <w:tc>
          <w:tcPr>
            <w:tcW w:w="4860" w:type="dxa"/>
          </w:tcPr>
          <w:p w14:paraId="2F47A5BA" w14:textId="77777777"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51" w:type="dxa"/>
            <w:gridSpan w:val="7"/>
          </w:tcPr>
          <w:p w14:paraId="6AAD90A2" w14:textId="77777777"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91BAC" w:rsidRPr="00B53A26" w14:paraId="0AB2D1E7" w14:textId="77777777" w:rsidTr="00500E9B">
        <w:trPr>
          <w:trHeight w:val="20"/>
        </w:trPr>
        <w:tc>
          <w:tcPr>
            <w:tcW w:w="14711" w:type="dxa"/>
            <w:gridSpan w:val="8"/>
          </w:tcPr>
          <w:p w14:paraId="51B793ED" w14:textId="77777777"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91BAC" w:rsidRPr="00E46B5A" w14:paraId="5C3BEC65" w14:textId="77777777" w:rsidTr="00500E9B">
        <w:trPr>
          <w:trHeight w:val="20"/>
        </w:trPr>
        <w:tc>
          <w:tcPr>
            <w:tcW w:w="14711" w:type="dxa"/>
            <w:gridSpan w:val="8"/>
          </w:tcPr>
          <w:p w14:paraId="092B467D" w14:textId="77777777" w:rsidR="00091BAC" w:rsidRPr="00E46B5A" w:rsidRDefault="00091BAC" w:rsidP="00631D8B">
            <w:pPr>
              <w:rPr>
                <w:sz w:val="20"/>
                <w:szCs w:val="20"/>
              </w:rPr>
            </w:pPr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#1: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54C6F" w:rsidRPr="00091BAC" w14:paraId="46DD8A34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01E8C75F" w14:textId="77777777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5A353178" w14:textId="346ECB82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45B7BE02" w14:textId="2F42B699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35013568" w14:textId="6A572992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0A6AB917" w14:textId="10D3C19B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3B4B66D2" w14:textId="59A0D61C" w:rsidR="00854C6F" w:rsidRPr="00091BAC" w:rsidRDefault="00854C6F" w:rsidP="00854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01485FE4" w14:textId="40B9B656" w:rsidR="00854C6F" w:rsidRPr="00091BAC" w:rsidRDefault="00854C6F" w:rsidP="00854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5FFB4D9E" w14:textId="7EA24F68" w:rsidR="00854C6F" w:rsidRPr="00091BAC" w:rsidRDefault="00854C6F" w:rsidP="00854C6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1E02BF" w:rsidRPr="0092773A" w14:paraId="13092350" w14:textId="77777777" w:rsidTr="00500E9B">
        <w:trPr>
          <w:trHeight w:val="809"/>
        </w:trPr>
        <w:tc>
          <w:tcPr>
            <w:tcW w:w="4860" w:type="dxa"/>
          </w:tcPr>
          <w:p w14:paraId="32FA65B1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631A00B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00EEBBA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B1C08AC" w14:textId="377624A0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9034347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F91DFCE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D85925E" w14:textId="3A4399BC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BFAD53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0AF89D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4CD87E" w14:textId="74F05EDF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AE877FD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171A4A65" w14:textId="4350245D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E0DD69B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3EEE509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A4B864" w14:textId="7ED52CE2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FBF26EA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FEF870F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7BCAD4B" w14:textId="3F411B3F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446C6FC3" w14:textId="5C703561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749D753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42BAE7" w14:textId="06D63DE2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E02BF" w:rsidRPr="0092773A" w14:paraId="1ECC13C7" w14:textId="77777777" w:rsidTr="00500E9B">
        <w:trPr>
          <w:trHeight w:val="728"/>
        </w:trPr>
        <w:tc>
          <w:tcPr>
            <w:tcW w:w="4860" w:type="dxa"/>
          </w:tcPr>
          <w:p w14:paraId="7B86407A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F3220CB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BFA8A3E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86491F6" w14:textId="15964FF5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5B0B403C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B855B8B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5407E21" w14:textId="7615E62B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8F4CC3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1AFFC0D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633AA2E" w14:textId="776537E4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A75F984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471479A8" w14:textId="5AF20A94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A5BE515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2703483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78BFECA" w14:textId="559B7648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D87F62D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3FBC7CF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1B55523" w14:textId="24F83E3E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70A77360" w14:textId="1193E498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6274EBC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0BA86A4" w14:textId="4D044834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E02BF" w:rsidRPr="0092773A" w14:paraId="571CF270" w14:textId="77777777" w:rsidTr="00500E9B">
        <w:trPr>
          <w:trHeight w:val="899"/>
        </w:trPr>
        <w:tc>
          <w:tcPr>
            <w:tcW w:w="4860" w:type="dxa"/>
          </w:tcPr>
          <w:p w14:paraId="2F5A872C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E5C66E6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87ED920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F0077E1" w14:textId="155C8B1A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EC021E2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1FC25D6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03C4DD" w14:textId="51445131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A4D0DC1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F420BAC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BA408C1" w14:textId="33C6ACBD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D3CD8E4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5EF0D656" w14:textId="22599698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4E4AC2D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3AE12FE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5B95C1" w14:textId="181B492E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70DB66D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41C4413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6467133" w14:textId="1367557B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5E39B470" w14:textId="335CB2DC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697704C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C8CF843" w14:textId="1ABBCE95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67973" w:rsidRPr="0092773A" w14:paraId="29207654" w14:textId="77777777" w:rsidTr="00500E9B">
        <w:trPr>
          <w:trHeight w:val="422"/>
        </w:trPr>
        <w:tc>
          <w:tcPr>
            <w:tcW w:w="14711" w:type="dxa"/>
            <w:gridSpan w:val="8"/>
            <w:tcBorders>
              <w:bottom w:val="single" w:sz="4" w:space="0" w:color="auto"/>
            </w:tcBorders>
          </w:tcPr>
          <w:p w14:paraId="4AB5523B" w14:textId="5170E7CD" w:rsidR="00867973" w:rsidRPr="00B409CB" w:rsidRDefault="00867973" w:rsidP="001E02BF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D2AC2" w:rsidRPr="0092773A" w14:paraId="3BD69E89" w14:textId="77777777" w:rsidTr="00500E9B">
        <w:trPr>
          <w:trHeight w:val="260"/>
        </w:trPr>
        <w:tc>
          <w:tcPr>
            <w:tcW w:w="14711" w:type="dxa"/>
            <w:gridSpan w:val="8"/>
            <w:tcBorders>
              <w:left w:val="nil"/>
              <w:right w:val="nil"/>
            </w:tcBorders>
          </w:tcPr>
          <w:p w14:paraId="493CC822" w14:textId="77777777" w:rsidR="00AD2AC2" w:rsidRPr="00586276" w:rsidRDefault="00AD2AC2" w:rsidP="001E02B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4A36" w:rsidRPr="00E46B5A" w14:paraId="502330E8" w14:textId="77777777" w:rsidTr="00500E9B">
        <w:trPr>
          <w:trHeight w:val="20"/>
        </w:trPr>
        <w:tc>
          <w:tcPr>
            <w:tcW w:w="14711" w:type="dxa"/>
            <w:gridSpan w:val="8"/>
          </w:tcPr>
          <w:p w14:paraId="6DDCF155" w14:textId="77777777" w:rsidR="006F4A36" w:rsidRPr="009862D6" w:rsidRDefault="006F4A36" w:rsidP="006F4A36"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#2:</w:t>
            </w:r>
            <w:r w:rsidRPr="009862D6">
              <w:rPr>
                <w:rFonts w:eastAsia="Times New Roman" w:cs="Times New Roman"/>
                <w:color w:val="000000"/>
              </w:rPr>
              <w:t xml:space="preserve"> </w:t>
            </w:r>
            <w:r w:rsidRPr="009862D6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2D6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9862D6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9862D6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862D6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862D6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862D6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862D6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862D6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9862D6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850" w:rsidRPr="00091BAC" w14:paraId="2D06FF4D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711804D4" w14:textId="77777777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417E1CF8" w14:textId="6B6F6225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1E2A3BEC" w14:textId="607274D0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5549A0CE" w14:textId="4CE551B6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04AAD109" w14:textId="0BFE64BC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282203B6" w14:textId="634BC677" w:rsidR="005C7850" w:rsidRPr="00091BAC" w:rsidRDefault="005C7850" w:rsidP="005C7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116B90A5" w14:textId="2A5EEDB7" w:rsidR="005C7850" w:rsidRPr="00091BAC" w:rsidRDefault="005C7850" w:rsidP="005C7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48F9AA4C" w14:textId="1B4A1062" w:rsidR="005C7850" w:rsidRPr="00091BAC" w:rsidRDefault="005C7850" w:rsidP="005C78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1E02BF" w:rsidRPr="0092773A" w14:paraId="381F9627" w14:textId="77777777" w:rsidTr="00500E9B">
        <w:trPr>
          <w:trHeight w:val="737"/>
        </w:trPr>
        <w:tc>
          <w:tcPr>
            <w:tcW w:w="4860" w:type="dxa"/>
          </w:tcPr>
          <w:p w14:paraId="7ACCBB8F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4B36309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A78BE67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B445FA0" w14:textId="152D5029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F375F7C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3315D2C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154E93" w14:textId="67D00B51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90F679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6293119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17421E3" w14:textId="154D6300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AFC6DA0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4F44DC0D" w14:textId="210688EA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E33BF06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234300F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FBACFB8" w14:textId="172471FD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294B640A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C49ACF2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BB6D532" w14:textId="671A30A4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002A7838" w14:textId="71E3D031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24D9D7A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CBF7605" w14:textId="669F2FE1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E02BF" w:rsidRPr="0092773A" w14:paraId="4E8E06EB" w14:textId="77777777" w:rsidTr="00500E9B">
        <w:trPr>
          <w:trHeight w:val="737"/>
        </w:trPr>
        <w:tc>
          <w:tcPr>
            <w:tcW w:w="4860" w:type="dxa"/>
          </w:tcPr>
          <w:p w14:paraId="04199D4D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1767863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429FB73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5B4482B" w14:textId="19A033C3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BCB44DC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5836B68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0419879" w14:textId="3DBC28B5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E32AD70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E5CE5A2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F8347A6" w14:textId="5CE2659F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38B55FA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6A60A882" w14:textId="736E4B22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19EF28B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9CB8095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92D7126" w14:textId="3F10B5E9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2D3C579F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EFA2B01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41735CC" w14:textId="6E073C52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0F95C42E" w14:textId="12AAF8CB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2717D37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F5A842F" w14:textId="66DD98B8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E02BF" w:rsidRPr="0092773A" w14:paraId="6C1B308E" w14:textId="77777777" w:rsidTr="00500E9B">
        <w:trPr>
          <w:trHeight w:val="737"/>
        </w:trPr>
        <w:tc>
          <w:tcPr>
            <w:tcW w:w="4860" w:type="dxa"/>
          </w:tcPr>
          <w:p w14:paraId="774380A2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3520188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8A2B554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AABE0F" w14:textId="451338EC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12D5E0A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1A5AD6F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84A4559" w14:textId="7BFB67D1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70F64C3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EB580E0" w14:textId="77777777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45369EE" w14:textId="041DCBD3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78D1500" w14:textId="77777777" w:rsidR="001E02BF" w:rsidRPr="00B409CB" w:rsidRDefault="001E02BF" w:rsidP="001E02BF">
            <w:pPr>
              <w:rPr>
                <w:sz w:val="18"/>
                <w:szCs w:val="18"/>
              </w:rPr>
            </w:pPr>
          </w:p>
          <w:p w14:paraId="1F13C061" w14:textId="7A6B9702" w:rsidR="001E02BF" w:rsidRPr="00B409CB" w:rsidRDefault="001E02BF" w:rsidP="001E02BF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C8D2B3B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EC02185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3C818D0" w14:textId="4BD2AFCD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8D87664" w14:textId="77777777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342CDF2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6EF302" w14:textId="4E9469F1" w:rsidR="001E02BF" w:rsidRPr="00B409CB" w:rsidRDefault="001E02BF" w:rsidP="001E02B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4245AEE1" w14:textId="453B566A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B2FCE92" w14:textId="77777777" w:rsidR="001E02BF" w:rsidRPr="00B409CB" w:rsidRDefault="001E02BF" w:rsidP="001E02B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6CB9A8" w14:textId="5414AE06" w:rsidR="001E02BF" w:rsidRPr="00B409CB" w:rsidRDefault="001E02BF" w:rsidP="001E02BF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F4A36" w:rsidRPr="00E46B5A" w14:paraId="7C1EEC2B" w14:textId="77777777" w:rsidTr="00500E9B">
        <w:trPr>
          <w:trHeight w:val="20"/>
        </w:trPr>
        <w:tc>
          <w:tcPr>
            <w:tcW w:w="14711" w:type="dxa"/>
            <w:gridSpan w:val="8"/>
            <w:tcBorders>
              <w:bottom w:val="single" w:sz="4" w:space="0" w:color="auto"/>
            </w:tcBorders>
          </w:tcPr>
          <w:p w14:paraId="683609B2" w14:textId="69D0B774" w:rsidR="006F4A36" w:rsidRPr="00E46B5A" w:rsidRDefault="00BD5E05" w:rsidP="006F4A36">
            <w:pPr>
              <w:rPr>
                <w:sz w:val="20"/>
                <w:szCs w:val="20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D2AC2" w:rsidRPr="00E46B5A" w14:paraId="6F621E0A" w14:textId="77777777" w:rsidTr="00500E9B">
        <w:trPr>
          <w:trHeight w:val="287"/>
        </w:trPr>
        <w:tc>
          <w:tcPr>
            <w:tcW w:w="1471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D60A336" w14:textId="57EAE7F0" w:rsidR="00AD2AC2" w:rsidRPr="00E46B5A" w:rsidRDefault="00AD2AC2" w:rsidP="006F4A36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D5E05" w:rsidRPr="00E46B5A" w14:paraId="762E4DF8" w14:textId="77777777" w:rsidTr="00500E9B">
        <w:trPr>
          <w:trHeight w:val="368"/>
        </w:trPr>
        <w:tc>
          <w:tcPr>
            <w:tcW w:w="147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3D4289" w14:textId="3CB1BBFA" w:rsidR="00BD5E05" w:rsidRPr="00586276" w:rsidRDefault="00BD5E05" w:rsidP="00BD5E0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#3: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091BAC" w14:paraId="52BEFACB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49572D26" w14:textId="77777777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306BEAA4" w14:textId="1E3848E8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37155545" w14:textId="07F7554E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4874FAAD" w14:textId="589E265F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4AC1AB0B" w14:textId="293B64B2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02CBA9EE" w14:textId="2A625DB6" w:rsidR="00BD5E05" w:rsidRPr="00091BAC" w:rsidRDefault="00BD5E05" w:rsidP="00BD5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4D40D8BB" w14:textId="3226C003" w:rsidR="00BD5E05" w:rsidRPr="00091BAC" w:rsidRDefault="00BD5E05" w:rsidP="00BD5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4C5778B8" w14:textId="207A862D" w:rsidR="00BD5E05" w:rsidRPr="00091BAC" w:rsidRDefault="00BD5E05" w:rsidP="00BD5E0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BD5E05" w:rsidRPr="0092773A" w14:paraId="76DA66CB" w14:textId="77777777" w:rsidTr="00500E9B">
        <w:trPr>
          <w:trHeight w:val="782"/>
        </w:trPr>
        <w:tc>
          <w:tcPr>
            <w:tcW w:w="4860" w:type="dxa"/>
          </w:tcPr>
          <w:p w14:paraId="3733B7C7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ADD6BB3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12A72D6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61E1D8A" w14:textId="7484471F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F0A6F8B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2BF1F8A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C602593" w14:textId="3929C5BA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BC385DF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CCD991F" w14:textId="77777777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F8E6E90" w14:textId="76782FE5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8A10E7A" w14:textId="77777777" w:rsidR="00BD5E05" w:rsidRPr="00B409CB" w:rsidRDefault="00BD5E05" w:rsidP="00BD5E05">
            <w:pPr>
              <w:rPr>
                <w:sz w:val="18"/>
                <w:szCs w:val="18"/>
              </w:rPr>
            </w:pPr>
          </w:p>
          <w:p w14:paraId="4634754F" w14:textId="25B51818" w:rsidR="00BD5E05" w:rsidRPr="00B409CB" w:rsidRDefault="00BD5E05" w:rsidP="00BD5E0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171E0DD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CC459E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5854039" w14:textId="2F97953E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E2CB855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4A86DF8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3511DB4" w14:textId="13AAF849" w:rsidR="00BD5E05" w:rsidRPr="00B409CB" w:rsidRDefault="00BD5E05" w:rsidP="00BD5E05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16CE5201" w14:textId="753EBFC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C1CFBE9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3FDB375" w14:textId="2EF8FA4E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63AA087D" w14:textId="77777777" w:rsidTr="00500E9B">
        <w:trPr>
          <w:trHeight w:val="692"/>
        </w:trPr>
        <w:tc>
          <w:tcPr>
            <w:tcW w:w="4860" w:type="dxa"/>
          </w:tcPr>
          <w:p w14:paraId="42E6DC7B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8726343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8C87149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DA535B9" w14:textId="4CAED243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804CB08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C636E12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60AD3BF" w14:textId="6D829FBF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26ABC8A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7FD0832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6A228C" w14:textId="71304578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AC29225" w14:textId="77777777" w:rsidR="00BD5E05" w:rsidRPr="00B409CB" w:rsidRDefault="00BD5E05" w:rsidP="00BD5E05">
            <w:pPr>
              <w:rPr>
                <w:sz w:val="18"/>
                <w:szCs w:val="18"/>
              </w:rPr>
            </w:pPr>
          </w:p>
          <w:p w14:paraId="7ABC3EBB" w14:textId="056D54AF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6FC3D38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5C57005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2BF7F07" w14:textId="3267787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0674EC5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645CB22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019F6E5" w14:textId="75D9B7D2" w:rsidR="00BD5E05" w:rsidRPr="00B409CB" w:rsidRDefault="00BD5E05" w:rsidP="00BD5E05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4B9FA906" w14:textId="0654D91E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087E606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778E305" w14:textId="2890633A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1D82A281" w14:textId="77777777" w:rsidTr="00500E9B">
        <w:trPr>
          <w:trHeight w:val="755"/>
        </w:trPr>
        <w:tc>
          <w:tcPr>
            <w:tcW w:w="4860" w:type="dxa"/>
          </w:tcPr>
          <w:p w14:paraId="409E757D" w14:textId="77485DF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E4AAA33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170209A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A0E0F95" w14:textId="459F5EA8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0DFF1B0B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EBD22EE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878926F" w14:textId="08F1C534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E270CF8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B295EF5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49674DB" w14:textId="7D2CC72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08EEF72" w14:textId="77777777" w:rsidR="00BD5E05" w:rsidRPr="00B409CB" w:rsidRDefault="00BD5E05" w:rsidP="00BD5E05">
            <w:pPr>
              <w:rPr>
                <w:sz w:val="18"/>
                <w:szCs w:val="18"/>
              </w:rPr>
            </w:pPr>
          </w:p>
          <w:p w14:paraId="0B0DC8CF" w14:textId="2684BA9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AEBDE0F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5B2DA30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ADD591C" w14:textId="59693D20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6AB1F6F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DE1D92A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8B04B96" w14:textId="7C54F333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6202EEA6" w14:textId="77777777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58A51B7" w14:textId="77777777" w:rsidR="00BD5E05" w:rsidRPr="00B409CB" w:rsidRDefault="00BD5E05" w:rsidP="00BD5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E5066BF" w14:textId="466D932D" w:rsidR="00BD5E05" w:rsidRPr="00B409CB" w:rsidRDefault="00BD5E05" w:rsidP="00BD5E05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202610B8" w14:textId="77777777" w:rsidTr="00500E9B">
        <w:trPr>
          <w:trHeight w:val="368"/>
        </w:trPr>
        <w:tc>
          <w:tcPr>
            <w:tcW w:w="14711" w:type="dxa"/>
            <w:gridSpan w:val="8"/>
            <w:tcBorders>
              <w:bottom w:val="single" w:sz="4" w:space="0" w:color="auto"/>
            </w:tcBorders>
          </w:tcPr>
          <w:p w14:paraId="754CD8CC" w14:textId="6F83E9CB" w:rsidR="00BD5E05" w:rsidRPr="0092773A" w:rsidRDefault="00BD5E05" w:rsidP="00BD5E05">
            <w:pPr>
              <w:rPr>
                <w:sz w:val="20"/>
                <w:szCs w:val="20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55AE2990" w14:textId="77777777" w:rsidTr="00500E9B">
        <w:trPr>
          <w:trHeight w:val="287"/>
        </w:trPr>
        <w:tc>
          <w:tcPr>
            <w:tcW w:w="14711" w:type="dxa"/>
            <w:gridSpan w:val="8"/>
            <w:tcBorders>
              <w:left w:val="nil"/>
              <w:right w:val="nil"/>
            </w:tcBorders>
          </w:tcPr>
          <w:p w14:paraId="327BE287" w14:textId="77777777" w:rsidR="00BD5E05" w:rsidRPr="00586276" w:rsidRDefault="00BD5E05" w:rsidP="00BD5E0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AE90B16" w14:textId="77777777" w:rsidR="006B0497" w:rsidRPr="00951723" w:rsidRDefault="006B0497" w:rsidP="00500E9B">
      <w:pPr>
        <w:pBdr>
          <w:left w:val="single" w:sz="4" w:space="4" w:color="auto"/>
          <w:right w:val="single" w:sz="4" w:space="10" w:color="auto"/>
        </w:pBdr>
        <w:rPr>
          <w:b/>
          <w:sz w:val="18"/>
          <w:szCs w:val="18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265C">
        <w:rPr>
          <w:sz w:val="24"/>
          <w:szCs w:val="24"/>
        </w:rPr>
      </w:r>
      <w:r w:rsidR="0049265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Goal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9265C">
        <w:rPr>
          <w:sz w:val="24"/>
          <w:szCs w:val="24"/>
        </w:rPr>
      </w:r>
      <w:r w:rsidR="0049265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51723">
        <w:rPr>
          <w:b/>
          <w:sz w:val="24"/>
          <w:szCs w:val="24"/>
        </w:rPr>
        <w:t>Existing Goal</w:t>
      </w:r>
    </w:p>
    <w:tbl>
      <w:tblPr>
        <w:tblStyle w:val="TableGrid"/>
        <w:tblW w:w="1471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860"/>
        <w:gridCol w:w="1710"/>
        <w:gridCol w:w="2250"/>
        <w:gridCol w:w="1260"/>
        <w:gridCol w:w="810"/>
        <w:gridCol w:w="1170"/>
        <w:gridCol w:w="1890"/>
        <w:gridCol w:w="761"/>
      </w:tblGrid>
      <w:tr w:rsidR="006B0497" w:rsidRPr="00E46B5A" w14:paraId="45483797" w14:textId="77777777" w:rsidTr="00500E9B">
        <w:trPr>
          <w:trHeight w:val="20"/>
        </w:trPr>
        <w:tc>
          <w:tcPr>
            <w:tcW w:w="14711" w:type="dxa"/>
            <w:gridSpan w:val="8"/>
          </w:tcPr>
          <w:p w14:paraId="495B0E81" w14:textId="77777777" w:rsidR="006B0497" w:rsidRPr="00E46B5A" w:rsidRDefault="006B0497" w:rsidP="001E4ECD">
            <w:pPr>
              <w:rPr>
                <w:rFonts w:eastAsia="Times New Roman" w:cs="Times New Roman"/>
                <w:b/>
                <w:color w:val="000000"/>
              </w:rPr>
            </w:pPr>
            <w:r w:rsidRPr="00E46B5A">
              <w:rPr>
                <w:rFonts w:eastAsia="Times New Roman" w:cs="Times New Roman"/>
                <w:b/>
                <w:color w:val="000000"/>
              </w:rPr>
              <w:t xml:space="preserve">Rehabilitation Goal from CRNA: </w:t>
            </w:r>
            <w:r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000000"/>
              </w:rPr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  <w:r w:rsidRPr="00E46B5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</w:tr>
      <w:tr w:rsidR="006B0497" w:rsidRPr="00B53A26" w14:paraId="75745FC7" w14:textId="77777777" w:rsidTr="00500E9B">
        <w:trPr>
          <w:trHeight w:val="20"/>
        </w:trPr>
        <w:tc>
          <w:tcPr>
            <w:tcW w:w="4860" w:type="dxa"/>
          </w:tcPr>
          <w:p w14:paraId="7E8975B1" w14:textId="77777777"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51" w:type="dxa"/>
            <w:gridSpan w:val="7"/>
          </w:tcPr>
          <w:p w14:paraId="7A74FF55" w14:textId="77777777"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B0497" w:rsidRPr="00B53A26" w14:paraId="58B7B6BE" w14:textId="77777777" w:rsidTr="00500E9B">
        <w:trPr>
          <w:trHeight w:val="20"/>
        </w:trPr>
        <w:tc>
          <w:tcPr>
            <w:tcW w:w="14711" w:type="dxa"/>
            <w:gridSpan w:val="8"/>
          </w:tcPr>
          <w:p w14:paraId="0C8B57E5" w14:textId="77777777"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B0497" w:rsidRPr="00E46B5A" w14:paraId="332E8F76" w14:textId="77777777" w:rsidTr="00500E9B">
        <w:trPr>
          <w:trHeight w:val="20"/>
        </w:trPr>
        <w:tc>
          <w:tcPr>
            <w:tcW w:w="14711" w:type="dxa"/>
            <w:gridSpan w:val="8"/>
          </w:tcPr>
          <w:p w14:paraId="1AEA8CF7" w14:textId="77777777" w:rsidR="006B0497" w:rsidRPr="00E46B5A" w:rsidRDefault="006B0497" w:rsidP="001E4ECD">
            <w:pPr>
              <w:rPr>
                <w:sz w:val="20"/>
                <w:szCs w:val="20"/>
              </w:rPr>
            </w:pPr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#1: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091BAC" w14:paraId="5A5CBDC8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1C427065" w14:textId="77777777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3BDE93F4" w14:textId="63ED9556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64DED97F" w14:textId="4FA33F0A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544ABF84" w14:textId="1D604976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52A217C0" w14:textId="160E228E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2F75F0B3" w14:textId="235CF023" w:rsidR="00C74EFB" w:rsidRPr="00091BAC" w:rsidRDefault="00C74EFB" w:rsidP="00C74E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64C1E067" w14:textId="0E65242E" w:rsidR="00C74EFB" w:rsidRPr="00091BAC" w:rsidRDefault="00C74EFB" w:rsidP="00C74E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40D22EDD" w14:textId="2EB3FFA1" w:rsidR="00C74EFB" w:rsidRPr="00091BAC" w:rsidRDefault="00C74EFB" w:rsidP="00C74EF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C74EFB" w:rsidRPr="0092773A" w14:paraId="6B89C5DD" w14:textId="77777777" w:rsidTr="00500E9B">
        <w:trPr>
          <w:trHeight w:val="827"/>
        </w:trPr>
        <w:tc>
          <w:tcPr>
            <w:tcW w:w="4860" w:type="dxa"/>
          </w:tcPr>
          <w:p w14:paraId="51E099DD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6353E0BA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CD02250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07B979E" w14:textId="17C13EB1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FE5EA7F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4DE666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744432" w14:textId="4D8CB4DD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5A8DBF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32D2351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768E3B1" w14:textId="75B07DDD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1C4F059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6DF3D99C" w14:textId="1B455289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E12435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DAD778F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F02D7C" w14:textId="52D06976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B638950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497C6D6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EAA8904" w14:textId="3DB3D47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34774C81" w14:textId="4C01085C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C06AD2B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F0DB29C" w14:textId="372E207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0FBABE7F" w14:textId="77777777" w:rsidTr="00500E9B">
        <w:trPr>
          <w:trHeight w:val="800"/>
        </w:trPr>
        <w:tc>
          <w:tcPr>
            <w:tcW w:w="4860" w:type="dxa"/>
          </w:tcPr>
          <w:p w14:paraId="6FE7AF1E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F939920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6E85F8A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6360FDB" w14:textId="6BA5EB6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0536DE1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855BF0C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30B0513" w14:textId="6C8F26DE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9B414B8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65B8856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8CE6C70" w14:textId="008A1068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9D8906F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4429B503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222E9EC" w14:textId="206ABCC5" w:rsidR="00C74EFB" w:rsidRPr="00B409CB" w:rsidRDefault="00C74EFB" w:rsidP="00C74E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F1200E5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0B90BA3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74B610" w14:textId="160039C5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E859178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52A9670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97372A0" w14:textId="7DDA2B76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67705F51" w14:textId="1FA3C96F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6E28435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879478C" w14:textId="0AF6AF96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44DD44B7" w14:textId="77777777" w:rsidTr="00500E9B">
        <w:trPr>
          <w:trHeight w:val="800"/>
        </w:trPr>
        <w:tc>
          <w:tcPr>
            <w:tcW w:w="4860" w:type="dxa"/>
          </w:tcPr>
          <w:p w14:paraId="3AE2DE79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447DB7C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7814231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C7D99C8" w14:textId="54D520C6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CE639C6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0FB0C94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9814E9E" w14:textId="5A1E4A21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F6D018A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399BC69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0B1EFBF" w14:textId="2BDDE595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51A0DCC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4390289F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5473EE3" w14:textId="21B4EDF8" w:rsidR="00C74EFB" w:rsidRPr="00B409CB" w:rsidRDefault="00C74EFB" w:rsidP="00C74E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C73299E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9103B4F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94475C2" w14:textId="3EC02648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2B99CE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5C48ECC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264B0C6" w14:textId="70A71C52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7C9DAF59" w14:textId="1E252763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7C34476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26697E0" w14:textId="09263B83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7BB1C02C" w14:textId="77777777" w:rsidTr="00500E9B">
        <w:trPr>
          <w:trHeight w:val="332"/>
        </w:trPr>
        <w:tc>
          <w:tcPr>
            <w:tcW w:w="14711" w:type="dxa"/>
            <w:gridSpan w:val="8"/>
            <w:tcBorders>
              <w:bottom w:val="single" w:sz="4" w:space="0" w:color="auto"/>
            </w:tcBorders>
          </w:tcPr>
          <w:p w14:paraId="57E80918" w14:textId="39230870" w:rsidR="00BD5E05" w:rsidRPr="00B409CB" w:rsidRDefault="00BD5E05" w:rsidP="00C74EFB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D5E05" w:rsidRPr="0092773A" w14:paraId="276E8D3A" w14:textId="77777777" w:rsidTr="00500E9B">
        <w:trPr>
          <w:trHeight w:val="332"/>
        </w:trPr>
        <w:tc>
          <w:tcPr>
            <w:tcW w:w="14711" w:type="dxa"/>
            <w:gridSpan w:val="8"/>
            <w:tcBorders>
              <w:left w:val="nil"/>
              <w:right w:val="nil"/>
            </w:tcBorders>
          </w:tcPr>
          <w:p w14:paraId="29B532E7" w14:textId="77777777" w:rsidR="00BD5E05" w:rsidRPr="00586276" w:rsidRDefault="00BD5E05" w:rsidP="00C74EF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0497" w:rsidRPr="00E46B5A" w14:paraId="61C00532" w14:textId="77777777" w:rsidTr="00500E9B">
        <w:trPr>
          <w:trHeight w:val="20"/>
        </w:trPr>
        <w:tc>
          <w:tcPr>
            <w:tcW w:w="14711" w:type="dxa"/>
            <w:gridSpan w:val="8"/>
          </w:tcPr>
          <w:p w14:paraId="4A600C2D" w14:textId="77777777" w:rsidR="006B0497" w:rsidRPr="00E46B5A" w:rsidRDefault="006B0497" w:rsidP="001E4ECD">
            <w:pPr>
              <w:rPr>
                <w:sz w:val="20"/>
                <w:szCs w:val="20"/>
              </w:rPr>
            </w:pPr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#2: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A2986" w:rsidRPr="00091BAC" w14:paraId="7FCE3FF9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1E9429C1" w14:textId="77777777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35129BBE" w14:textId="72EDDD34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25ED9E91" w14:textId="3FCBFB29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27E8F2A6" w14:textId="33D91DE6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2EB19935" w14:textId="204DB33E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E4F43FE" w14:textId="7E6AB136" w:rsidR="00DA2986" w:rsidRPr="00091BAC" w:rsidRDefault="00DA2986" w:rsidP="00DA2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6361C071" w14:textId="25BD9FFA" w:rsidR="00DA2986" w:rsidRPr="00091BAC" w:rsidRDefault="00DA2986" w:rsidP="00DA2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2CDB9ACC" w14:textId="3133DE60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C74EFB" w:rsidRPr="0092773A" w14:paraId="7BA97F07" w14:textId="77777777" w:rsidTr="00500E9B">
        <w:trPr>
          <w:trHeight w:val="728"/>
        </w:trPr>
        <w:tc>
          <w:tcPr>
            <w:tcW w:w="4860" w:type="dxa"/>
          </w:tcPr>
          <w:p w14:paraId="6643D63A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7B8D70F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D72C091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37E4CCE" w14:textId="36526C7E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6FEA005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CA7B246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F555D98" w14:textId="086EEE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108E04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225BEA6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8F45320" w14:textId="5D0FCE4E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5DE4C61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5025FAB2" w14:textId="0C24EE4C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581F011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4E3A9A5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C0F531B" w14:textId="6CF0073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2556DB0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25DBB67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5B30CAA" w14:textId="45C3E83C" w:rsidR="00C74EFB" w:rsidRPr="00B409CB" w:rsidRDefault="00C74EFB" w:rsidP="00C74EFB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6118257A" w14:textId="01A4ADF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5D26AB0A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2F427D9" w14:textId="2F7C8762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2CC49E90" w14:textId="77777777" w:rsidTr="00500E9B">
        <w:trPr>
          <w:trHeight w:val="728"/>
        </w:trPr>
        <w:tc>
          <w:tcPr>
            <w:tcW w:w="4860" w:type="dxa"/>
          </w:tcPr>
          <w:p w14:paraId="433DF9C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F619966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9D19CA4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BA363F0" w14:textId="1972FD79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55DAA7F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6B1345F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63DCD93" w14:textId="2732D14B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6A4E844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7B16894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C043CA6" w14:textId="3C05B90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1385EE1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5A9CAE8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9976148" w14:textId="4F52A95E" w:rsidR="00C74EFB" w:rsidRPr="00B409CB" w:rsidRDefault="00C74EFB" w:rsidP="00C74E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A8CE74E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A9288F5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F7BCABD" w14:textId="229CEEE1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DB1E88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D31A29D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27B15FC" w14:textId="0925A1E3" w:rsidR="00C74EFB" w:rsidRPr="00B409CB" w:rsidRDefault="00C74EFB" w:rsidP="00C74EFB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7B83C91E" w14:textId="0E51C83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1ECF3B47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B1DAEB8" w14:textId="0F21E4B1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31C8D199" w14:textId="77777777" w:rsidTr="00500E9B">
        <w:trPr>
          <w:trHeight w:val="818"/>
        </w:trPr>
        <w:tc>
          <w:tcPr>
            <w:tcW w:w="4860" w:type="dxa"/>
          </w:tcPr>
          <w:p w14:paraId="11920E42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C3437AB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84F94F5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B39B998" w14:textId="50127A28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C1AE374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FAC99AC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091B7DC" w14:textId="3B902643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3847B7D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95050AA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147633D" w14:textId="69334FF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D5E6302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29092CDA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AB6FFB7" w14:textId="7984F956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1F124A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C0D6AAF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97CE02E" w14:textId="29C2B88E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F718254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0A1C9FA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D6FFD46" w14:textId="78800B2E" w:rsidR="00C74EFB" w:rsidRPr="00B409CB" w:rsidRDefault="00C74EFB" w:rsidP="00C74EFB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50E119A8" w14:textId="648BACC5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474F4AE6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B1103D" w14:textId="47F933B1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96492" w:rsidRPr="0092773A" w14:paraId="0F3E8305" w14:textId="77777777" w:rsidTr="00374DF1">
        <w:trPr>
          <w:trHeight w:val="278"/>
        </w:trPr>
        <w:tc>
          <w:tcPr>
            <w:tcW w:w="14711" w:type="dxa"/>
            <w:gridSpan w:val="8"/>
            <w:tcBorders>
              <w:bottom w:val="single" w:sz="4" w:space="0" w:color="auto"/>
            </w:tcBorders>
          </w:tcPr>
          <w:p w14:paraId="44F8937A" w14:textId="7D5380C9" w:rsidR="00996492" w:rsidRPr="00B409CB" w:rsidRDefault="00996492" w:rsidP="00C74EFB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96492" w:rsidRPr="0092773A" w14:paraId="244AC6BD" w14:textId="77777777" w:rsidTr="00500E9B">
        <w:trPr>
          <w:trHeight w:val="260"/>
        </w:trPr>
        <w:tc>
          <w:tcPr>
            <w:tcW w:w="14711" w:type="dxa"/>
            <w:gridSpan w:val="8"/>
            <w:tcBorders>
              <w:left w:val="nil"/>
              <w:right w:val="nil"/>
            </w:tcBorders>
          </w:tcPr>
          <w:p w14:paraId="68FF46C4" w14:textId="77777777" w:rsidR="00996492" w:rsidRPr="00586276" w:rsidRDefault="00996492" w:rsidP="00C74EF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0497" w:rsidRPr="00E46B5A" w14:paraId="5BCE65F7" w14:textId="77777777" w:rsidTr="00500E9B">
        <w:trPr>
          <w:trHeight w:val="20"/>
        </w:trPr>
        <w:tc>
          <w:tcPr>
            <w:tcW w:w="14711" w:type="dxa"/>
            <w:gridSpan w:val="8"/>
          </w:tcPr>
          <w:p w14:paraId="4F2F11E5" w14:textId="77777777" w:rsidR="006B0497" w:rsidRPr="00E46B5A" w:rsidRDefault="006B0497" w:rsidP="001E4ECD">
            <w:pPr>
              <w:rPr>
                <w:sz w:val="20"/>
                <w:szCs w:val="20"/>
              </w:rPr>
            </w:pPr>
            <w:r w:rsidRPr="009862D6">
              <w:rPr>
                <w:rFonts w:eastAsia="Times New Roman" w:cs="Times New Roman"/>
                <w:b/>
                <w:color w:val="000000"/>
              </w:rPr>
              <w:t>KSR Development/Measurable Objective #3: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A2986" w:rsidRPr="00091BAC" w14:paraId="2A2EA103" w14:textId="77777777" w:rsidTr="00500E9B">
        <w:trPr>
          <w:trHeight w:val="449"/>
        </w:trPr>
        <w:tc>
          <w:tcPr>
            <w:tcW w:w="4860" w:type="dxa"/>
            <w:vAlign w:val="center"/>
          </w:tcPr>
          <w:p w14:paraId="182AA487" w14:textId="77777777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Align w:val="center"/>
          </w:tcPr>
          <w:p w14:paraId="36F682D2" w14:textId="69F61E4A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250" w:type="dxa"/>
            <w:vAlign w:val="center"/>
          </w:tcPr>
          <w:p w14:paraId="2A057979" w14:textId="4A0C1B4D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vAlign w:val="center"/>
          </w:tcPr>
          <w:p w14:paraId="2F11DFDD" w14:textId="487DDA81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5BC5F102" w14:textId="37660B74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53BBBDC1" w14:textId="7836CE81" w:rsidR="00DA2986" w:rsidRPr="00091BAC" w:rsidRDefault="00DA2986" w:rsidP="00DA2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890" w:type="dxa"/>
            <w:vAlign w:val="center"/>
          </w:tcPr>
          <w:p w14:paraId="523E113B" w14:textId="4D02E2ED" w:rsidR="00DA2986" w:rsidRPr="00091BAC" w:rsidRDefault="00DA2986" w:rsidP="00DA2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761" w:type="dxa"/>
            <w:vAlign w:val="center"/>
          </w:tcPr>
          <w:p w14:paraId="0B5DD7DB" w14:textId="5FE4A167" w:rsidR="00DA2986" w:rsidRPr="00091BAC" w:rsidRDefault="00DA2986" w:rsidP="00DA298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</w:tr>
      <w:tr w:rsidR="00C74EFB" w:rsidRPr="0092773A" w14:paraId="05EC4002" w14:textId="77777777" w:rsidTr="00500E9B">
        <w:trPr>
          <w:trHeight w:val="845"/>
        </w:trPr>
        <w:tc>
          <w:tcPr>
            <w:tcW w:w="4860" w:type="dxa"/>
          </w:tcPr>
          <w:p w14:paraId="30343341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3667EEA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E1FC17B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D9EFE9B" w14:textId="334E69CB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69FDC4DA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775C2C6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79A70C7" w14:textId="0BBE0F22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F349B23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0305C04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E54E6C" w14:textId="4A46D82C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5BCD1E9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09FE4DB2" w14:textId="37CD9550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275EC58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60F8C6C8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BF74B93" w14:textId="42EEC631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91467F7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EE551DC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6321C27" w14:textId="0E829644" w:rsidR="00C74EFB" w:rsidRPr="00B409CB" w:rsidRDefault="00C74EFB" w:rsidP="00C74EFB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5DE41FBC" w14:textId="3AAE925F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60DC123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91B4328" w14:textId="48B71DB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2F7CFD16" w14:textId="77777777" w:rsidTr="00374DF1">
        <w:trPr>
          <w:trHeight w:val="737"/>
        </w:trPr>
        <w:tc>
          <w:tcPr>
            <w:tcW w:w="4860" w:type="dxa"/>
          </w:tcPr>
          <w:p w14:paraId="1E822F9B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B6F77E6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5777DE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369152B" w14:textId="1C9E33C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F230A04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440D33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15DCD83" w14:textId="53BB3DE2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AC3682A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5800213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6A211F4" w14:textId="7ADC858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E0FE347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428F057E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02977EC2" w14:textId="5D360FFA" w:rsidR="00C74EFB" w:rsidRPr="00B409CB" w:rsidRDefault="00C74EFB" w:rsidP="00C74E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F4B78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71AF1062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8E68609" w14:textId="64147EF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7779BF2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2A68F98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FD7A84B" w14:textId="42CB77C2" w:rsidR="00C74EFB" w:rsidRPr="00B409CB" w:rsidRDefault="00C74EFB" w:rsidP="00C74EFB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6FB1E622" w14:textId="0F9AC72C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FCF74F6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EB0CB89" w14:textId="14C6C5C8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74EFB" w:rsidRPr="0092773A" w14:paraId="7810F002" w14:textId="77777777" w:rsidTr="00500E9B">
        <w:trPr>
          <w:trHeight w:val="732"/>
        </w:trPr>
        <w:tc>
          <w:tcPr>
            <w:tcW w:w="4860" w:type="dxa"/>
          </w:tcPr>
          <w:p w14:paraId="3B9E546E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489B981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29E50E5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419C3D9" w14:textId="1E92428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2B32B39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E8DF71B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B7B250A" w14:textId="274DB900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AA0ABAE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0E6E0E5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E48B5DE" w14:textId="544E6AE3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FF36ED2" w14:textId="77777777" w:rsidR="00C74EFB" w:rsidRPr="00B409CB" w:rsidRDefault="00C74EFB" w:rsidP="00C74EFB">
            <w:pPr>
              <w:rPr>
                <w:sz w:val="18"/>
                <w:szCs w:val="18"/>
              </w:rPr>
            </w:pPr>
          </w:p>
          <w:p w14:paraId="28EF3865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675D932" w14:textId="015834EF" w:rsidR="00C74EFB" w:rsidRPr="00B409CB" w:rsidRDefault="00C74EFB" w:rsidP="00C74EF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C535251" w14:textId="77777777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2389EAE5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21A1AF2" w14:textId="7D051FFD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404450E" w14:textId="77777777" w:rsidR="00C74EFB" w:rsidRPr="00B409CB" w:rsidRDefault="00C74EFB" w:rsidP="00C74EF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7A2F571" w14:textId="3ECE1DDE" w:rsidR="00C74EFB" w:rsidRPr="00B409CB" w:rsidRDefault="00C74EFB" w:rsidP="00C74EF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F79885" w14:textId="52338ED6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</w:tcPr>
          <w:p w14:paraId="58AD7DC2" w14:textId="07A0B2CA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09CB">
              <w:rPr>
                <w:sz w:val="18"/>
                <w:szCs w:val="18"/>
              </w:rPr>
              <w:instrText xml:space="preserve"> FORMTEXT </w:instrText>
            </w:r>
            <w:r w:rsidRPr="00B409CB">
              <w:rPr>
                <w:sz w:val="18"/>
                <w:szCs w:val="18"/>
              </w:rPr>
            </w:r>
            <w:r w:rsidRPr="00B409CB">
              <w:rPr>
                <w:sz w:val="18"/>
                <w:szCs w:val="18"/>
              </w:rPr>
              <w:fldChar w:fldCharType="separate"/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noProof/>
                <w:sz w:val="18"/>
                <w:szCs w:val="18"/>
              </w:rPr>
              <w:t> </w:t>
            </w:r>
            <w:r w:rsidRPr="00B409CB">
              <w:rPr>
                <w:sz w:val="18"/>
                <w:szCs w:val="18"/>
              </w:rPr>
              <w:fldChar w:fldCharType="end"/>
            </w:r>
          </w:p>
          <w:p w14:paraId="333711D5" w14:textId="77777777" w:rsidR="00C74EFB" w:rsidRPr="00B409CB" w:rsidRDefault="00C74EFB" w:rsidP="00C74E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E889034" w14:textId="62B3D43F" w:rsidR="00C74EFB" w:rsidRPr="00B409CB" w:rsidRDefault="00C74EFB" w:rsidP="00C74EFB">
            <w:pPr>
              <w:rPr>
                <w:sz w:val="18"/>
                <w:szCs w:val="18"/>
              </w:rPr>
            </w:pP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7B03BE" w:rsidRPr="0092773A" w14:paraId="56584F2F" w14:textId="77777777" w:rsidTr="00500E9B">
        <w:trPr>
          <w:trHeight w:val="350"/>
        </w:trPr>
        <w:tc>
          <w:tcPr>
            <w:tcW w:w="14711" w:type="dxa"/>
            <w:gridSpan w:val="8"/>
          </w:tcPr>
          <w:p w14:paraId="3249DAB6" w14:textId="647CD0FC" w:rsidR="007B03BE" w:rsidRPr="0092773A" w:rsidRDefault="007B03BE" w:rsidP="001E4ECD">
            <w:pPr>
              <w:rPr>
                <w:sz w:val="20"/>
                <w:szCs w:val="20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B409CB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F55306A" w14:textId="77777777" w:rsidR="007B03BE" w:rsidRDefault="006B0497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4855"/>
        <w:gridCol w:w="3600"/>
        <w:gridCol w:w="1800"/>
        <w:gridCol w:w="2340"/>
        <w:gridCol w:w="1795"/>
      </w:tblGrid>
      <w:tr w:rsidR="007B03BE" w14:paraId="2FD44CBC" w14:textId="77777777" w:rsidTr="007B03BE">
        <w:tc>
          <w:tcPr>
            <w:tcW w:w="4855" w:type="dxa"/>
          </w:tcPr>
          <w:p w14:paraId="26724025" w14:textId="77777777" w:rsidR="007B03BE" w:rsidRPr="00312EE3" w:rsidRDefault="007B03BE" w:rsidP="007B03BE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lastRenderedPageBreak/>
              <w:t xml:space="preserve">Responsible </w:t>
            </w:r>
            <w:r w:rsidRPr="00312EE3">
              <w:rPr>
                <w:b/>
                <w:sz w:val="24"/>
                <w:szCs w:val="24"/>
              </w:rPr>
              <w:br/>
              <w:t>Credentials</w:t>
            </w:r>
          </w:p>
          <w:p w14:paraId="25F37B3A" w14:textId="08139540" w:rsidR="007B03BE" w:rsidRDefault="007B03BE" w:rsidP="007B03BE">
            <w:pPr>
              <w:jc w:val="center"/>
            </w:pPr>
            <w:r w:rsidRPr="00312EE3">
              <w:rPr>
                <w:b/>
                <w:sz w:val="24"/>
                <w:szCs w:val="24"/>
              </w:rPr>
              <w:t>In each Band</w:t>
            </w:r>
          </w:p>
        </w:tc>
        <w:tc>
          <w:tcPr>
            <w:tcW w:w="3600" w:type="dxa"/>
            <w:vAlign w:val="center"/>
          </w:tcPr>
          <w:p w14:paraId="7437D6D1" w14:textId="188C7D23" w:rsidR="007B03BE" w:rsidRPr="002707D5" w:rsidRDefault="007B03BE" w:rsidP="007B03B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12EE3">
              <w:rPr>
                <w:b/>
                <w:sz w:val="24"/>
                <w:szCs w:val="24"/>
              </w:rPr>
              <w:t>HCPC</w:t>
            </w:r>
            <w:r w:rsidR="00A47986">
              <w:rPr>
                <w:b/>
                <w:sz w:val="24"/>
                <w:szCs w:val="24"/>
              </w:rPr>
              <w:t>S</w:t>
            </w:r>
            <w:r w:rsidRPr="00312EE3">
              <w:rPr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800" w:type="dxa"/>
            <w:vAlign w:val="center"/>
          </w:tcPr>
          <w:p w14:paraId="226D0D63" w14:textId="77777777" w:rsidR="007B03BE" w:rsidRPr="00312EE3" w:rsidRDefault="007B03BE" w:rsidP="007B03BE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MEDICAID IRP only</w:t>
            </w:r>
          </w:p>
          <w:p w14:paraId="4CA75493" w14:textId="77777777" w:rsidR="007B03BE" w:rsidRPr="00312EE3" w:rsidRDefault="007B03BE" w:rsidP="007B03BE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Prior Authorization (PA)</w:t>
            </w:r>
          </w:p>
          <w:p w14:paraId="1D391586" w14:textId="102A332D" w:rsidR="007B03BE" w:rsidRPr="002707D5" w:rsidRDefault="007B03BE" w:rsidP="007B03B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12EE3">
              <w:rPr>
                <w:bCs/>
                <w:sz w:val="20"/>
                <w:szCs w:val="20"/>
              </w:rPr>
              <w:t># of units per HCPC</w:t>
            </w:r>
            <w:r w:rsidR="00471B84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2340" w:type="dxa"/>
            <w:vAlign w:val="center"/>
          </w:tcPr>
          <w:p w14:paraId="2EA0A0E1" w14:textId="77777777" w:rsidR="007B03BE" w:rsidRPr="00312EE3" w:rsidRDefault="007B03BE" w:rsidP="007B03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STATE IRP only</w:t>
            </w:r>
          </w:p>
          <w:p w14:paraId="63489B3F" w14:textId="77777777" w:rsidR="007B03BE" w:rsidRPr="00312EE3" w:rsidRDefault="007B03BE" w:rsidP="007B03BE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State Funded</w:t>
            </w:r>
          </w:p>
          <w:p w14:paraId="31FB8A6D" w14:textId="2EFF3893" w:rsidR="007B03BE" w:rsidRPr="002707D5" w:rsidRDefault="007B03BE" w:rsidP="007B03BE">
            <w:pPr>
              <w:jc w:val="center"/>
              <w:rPr>
                <w:b/>
              </w:rPr>
            </w:pPr>
            <w:r w:rsidRPr="00312EE3">
              <w:rPr>
                <w:bCs/>
                <w:sz w:val="20"/>
                <w:szCs w:val="20"/>
              </w:rPr>
              <w:t># of units per HCPC</w:t>
            </w:r>
            <w:r w:rsidR="00471B84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1795" w:type="dxa"/>
          </w:tcPr>
          <w:p w14:paraId="19FA3BC9" w14:textId="7876FAA8" w:rsidR="007B03BE" w:rsidRDefault="007B03BE" w:rsidP="007B03BE">
            <w:pPr>
              <w:jc w:val="center"/>
            </w:pPr>
            <w:r w:rsidRPr="00312EE3">
              <w:rPr>
                <w:b/>
                <w:sz w:val="24"/>
                <w:szCs w:val="24"/>
              </w:rPr>
              <w:t>Modification Start Date</w:t>
            </w:r>
          </w:p>
        </w:tc>
      </w:tr>
      <w:tr w:rsidR="007B03BE" w14:paraId="1AFF1C63" w14:textId="77777777" w:rsidTr="007B03BE">
        <w:tc>
          <w:tcPr>
            <w:tcW w:w="4855" w:type="dxa"/>
            <w:vAlign w:val="center"/>
          </w:tcPr>
          <w:p w14:paraId="13680084" w14:textId="77777777" w:rsidR="007B03BE" w:rsidRPr="00CA10E6" w:rsidRDefault="007B03BE" w:rsidP="007B03BE">
            <w:pPr>
              <w:pStyle w:val="TableParagraph"/>
              <w:ind w:left="0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Physician, Psychiatrist </w:t>
            </w:r>
          </w:p>
          <w:p w14:paraId="76E1B991" w14:textId="17E872AA" w:rsidR="007B03BE" w:rsidRPr="002707D5" w:rsidRDefault="007B03BE" w:rsidP="007B03B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3600" w:type="dxa"/>
          </w:tcPr>
          <w:p w14:paraId="555FA648" w14:textId="15614709" w:rsidR="007B03BE" w:rsidRPr="002707D5" w:rsidRDefault="007B03BE" w:rsidP="003D0D7D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</w:t>
            </w:r>
          </w:p>
        </w:tc>
        <w:tc>
          <w:tcPr>
            <w:tcW w:w="1800" w:type="dxa"/>
          </w:tcPr>
          <w:p w14:paraId="0F507834" w14:textId="4FEEED06" w:rsidR="007B03BE" w:rsidRPr="00BB12A6" w:rsidRDefault="007B03BE" w:rsidP="007B03BE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79E4AAAD" w14:textId="1C07E755" w:rsidR="007B03BE" w:rsidRPr="00BB12A6" w:rsidRDefault="007B03BE" w:rsidP="007B03BE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621532706"/>
            <w:placeholder>
              <w:docPart w:val="324551A2FBDB4988ACB42F12B1DB14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474AC34" w14:textId="382E2E55" w:rsidR="007B03BE" w:rsidRDefault="007B03BE" w:rsidP="007B03BE">
                <w:pPr>
                  <w:pStyle w:val="TableParagraph"/>
                  <w:spacing w:line="240" w:lineRule="auto"/>
                  <w:ind w:left="0"/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2183049D" w14:textId="77777777" w:rsidTr="007B03BE">
        <w:tc>
          <w:tcPr>
            <w:tcW w:w="4855" w:type="dxa"/>
            <w:vAlign w:val="center"/>
          </w:tcPr>
          <w:p w14:paraId="573D7647" w14:textId="77777777" w:rsidR="007B03BE" w:rsidRPr="00CA10E6" w:rsidRDefault="007B03BE" w:rsidP="007B03BE">
            <w:pPr>
              <w:pStyle w:val="TableParagraph"/>
              <w:ind w:left="0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2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Advanced Practice Nurse </w:t>
            </w:r>
          </w:p>
          <w:p w14:paraId="79E05109" w14:textId="6BEF763B" w:rsidR="007B03BE" w:rsidRPr="003A4876" w:rsidRDefault="007B03BE" w:rsidP="007B03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3600" w:type="dxa"/>
          </w:tcPr>
          <w:p w14:paraId="2D91CB7E" w14:textId="3EECF054" w:rsidR="007B03BE" w:rsidRPr="000D621D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 SA</w:t>
            </w:r>
          </w:p>
        </w:tc>
        <w:tc>
          <w:tcPr>
            <w:tcW w:w="1800" w:type="dxa"/>
          </w:tcPr>
          <w:p w14:paraId="4D38791D" w14:textId="212D5DD8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0A8B2D4C" w14:textId="1837E945" w:rsidR="007B03BE" w:rsidRDefault="007B03BE" w:rsidP="007B03BE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70943088"/>
            <w:placeholder>
              <w:docPart w:val="2FA583E4911645EEB4CE776F6BA3E0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8557555" w14:textId="008BF944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1D65A81C" w14:textId="77777777" w:rsidTr="007B03BE">
        <w:tc>
          <w:tcPr>
            <w:tcW w:w="4855" w:type="dxa"/>
            <w:vAlign w:val="center"/>
          </w:tcPr>
          <w:p w14:paraId="60698A39" w14:textId="50A3A729" w:rsidR="007B03BE" w:rsidRPr="003A4876" w:rsidRDefault="007B03BE" w:rsidP="007B03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Band 3</w:t>
            </w:r>
            <w:r>
              <w:rPr>
                <w:w w:val="105"/>
                <w:sz w:val="20"/>
                <w:szCs w:val="20"/>
              </w:rPr>
              <w:t>-</w:t>
            </w:r>
            <w:r w:rsidRPr="00CA10E6">
              <w:rPr>
                <w:w w:val="105"/>
                <w:sz w:val="20"/>
                <w:szCs w:val="20"/>
              </w:rPr>
              <w:t xml:space="preserve">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3600" w:type="dxa"/>
          </w:tcPr>
          <w:p w14:paraId="0027707B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TD</w:t>
            </w:r>
            <w:r>
              <w:rPr>
                <w:rFonts w:asciiTheme="minorHAnsi" w:hAnsiTheme="minorHAnsi"/>
              </w:rPr>
              <w:t xml:space="preserve"> (RN)</w:t>
            </w:r>
          </w:p>
          <w:p w14:paraId="0412C3DA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HO</w:t>
            </w:r>
            <w:r>
              <w:rPr>
                <w:rFonts w:asciiTheme="minorHAnsi" w:hAnsiTheme="minorHAnsi"/>
              </w:rPr>
              <w:t xml:space="preserve"> (MA Licensed Clinical)</w:t>
            </w:r>
          </w:p>
          <w:p w14:paraId="5EF03944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</w:t>
            </w:r>
            <w:r>
              <w:rPr>
                <w:rFonts w:asciiTheme="minorHAnsi" w:hAnsiTheme="minorHAnsi"/>
              </w:rPr>
              <w:t xml:space="preserve"> (MA No Clinical License)</w:t>
            </w:r>
          </w:p>
          <w:p w14:paraId="4BE88E7D" w14:textId="40D1E152" w:rsidR="007B03BE" w:rsidRDefault="007B03BE" w:rsidP="007B03BE">
            <w:r w:rsidRPr="009159A8">
              <w:rPr>
                <w:rFonts w:asciiTheme="minorHAnsi" w:hAnsiTheme="minorHAnsi"/>
                <w:b/>
                <w:bCs/>
              </w:rPr>
              <w:t>H2015 AH HE</w:t>
            </w:r>
            <w:r>
              <w:rPr>
                <w:rFonts w:asciiTheme="minorHAnsi" w:hAnsiTheme="minorHAnsi"/>
              </w:rPr>
              <w:t xml:space="preserve"> (Licensed Psychologist)</w:t>
            </w:r>
          </w:p>
        </w:tc>
        <w:tc>
          <w:tcPr>
            <w:tcW w:w="1800" w:type="dxa"/>
          </w:tcPr>
          <w:p w14:paraId="66032AC9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228D5C0E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2411424E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33AF2CD3" w14:textId="45296D2C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0A2490C7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37D2CA3B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2CA50C28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62576534" w14:textId="52D02263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001015252"/>
            <w:placeholder>
              <w:docPart w:val="00781B801FF842468AAF7311BCEC1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DD271D4" w14:textId="6DF760B2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45A90CB1" w14:textId="77777777" w:rsidTr="007B03BE">
        <w:tc>
          <w:tcPr>
            <w:tcW w:w="4855" w:type="dxa"/>
            <w:vAlign w:val="center"/>
          </w:tcPr>
          <w:p w14:paraId="5FEF08B2" w14:textId="469059C9" w:rsidR="007B03BE" w:rsidRPr="003A4876" w:rsidRDefault="007B03BE" w:rsidP="007B03BE">
            <w:pPr>
              <w:pStyle w:val="TableParagraph"/>
              <w:spacing w:line="247" w:lineRule="auto"/>
              <w:ind w:left="0" w:right="41"/>
              <w:rPr>
                <w:rFonts w:ascii="Times New Roman" w:hAnsi="Times New Roman" w:cs="Times New Roman"/>
              </w:rPr>
            </w:pPr>
            <w:r w:rsidRPr="00312EE3"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37FE611E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</w:t>
            </w:r>
            <w:r>
              <w:rPr>
                <w:rFonts w:asciiTheme="minorHAnsi" w:hAnsiTheme="minorHAnsi"/>
              </w:rPr>
              <w:t xml:space="preserve"> (BA)</w:t>
            </w:r>
          </w:p>
          <w:p w14:paraId="702D7C4A" w14:textId="34E07C6A" w:rsidR="007B03BE" w:rsidRDefault="007B03BE" w:rsidP="007B03BE">
            <w:r w:rsidRPr="009159A8">
              <w:rPr>
                <w:rFonts w:asciiTheme="minorHAnsi" w:hAnsiTheme="minorHAnsi"/>
                <w:b/>
                <w:bCs/>
              </w:rPr>
              <w:t>H0039 TE</w:t>
            </w:r>
            <w:r>
              <w:rPr>
                <w:rFonts w:asciiTheme="minorHAnsi" w:hAnsiTheme="minorHAnsi"/>
              </w:rPr>
              <w:t xml:space="preserve"> (Licensed LPN)</w:t>
            </w:r>
          </w:p>
        </w:tc>
        <w:tc>
          <w:tcPr>
            <w:tcW w:w="1800" w:type="dxa"/>
          </w:tcPr>
          <w:p w14:paraId="78C1D839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1C0604BE" w14:textId="3F90EBC2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6BB4CA57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2DF0A931" w14:textId="11C35748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5381082"/>
            <w:placeholder>
              <w:docPart w:val="0E6DBF54871D493F9E50691DC65168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497912D" w14:textId="75C568CB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18792D22" w14:textId="77777777" w:rsidTr="007B03BE">
        <w:tc>
          <w:tcPr>
            <w:tcW w:w="4855" w:type="dxa"/>
            <w:vAlign w:val="center"/>
          </w:tcPr>
          <w:p w14:paraId="0158B5A0" w14:textId="3DB85555" w:rsidR="007B03BE" w:rsidRPr="003A4876" w:rsidRDefault="007B03BE" w:rsidP="007B03BE">
            <w:pPr>
              <w:pStyle w:val="TableParagraph"/>
              <w:spacing w:line="240" w:lineRule="auto"/>
              <w:ind w:left="0" w:right="7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346D9F76" w14:textId="483DBB93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 HQ</w:t>
            </w:r>
            <w:r>
              <w:rPr>
                <w:rFonts w:asciiTheme="minorHAnsi" w:hAnsiTheme="minorHAnsi"/>
              </w:rPr>
              <w:t xml:space="preserve"> (BA</w:t>
            </w:r>
            <w:r w:rsidR="00374DF1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433C6E00" w14:textId="2C53B317" w:rsidR="007B03BE" w:rsidRDefault="007B03BE" w:rsidP="007B03BE">
            <w:r w:rsidRPr="009159A8">
              <w:rPr>
                <w:rFonts w:asciiTheme="minorHAnsi" w:hAnsiTheme="minorHAnsi"/>
                <w:b/>
                <w:bCs/>
              </w:rPr>
              <w:t>H0039 HQ</w:t>
            </w:r>
            <w:r>
              <w:rPr>
                <w:rFonts w:asciiTheme="minorHAnsi" w:hAnsiTheme="minorHAnsi"/>
              </w:rPr>
              <w:t xml:space="preserve"> </w:t>
            </w:r>
            <w:r w:rsidR="002B2F85" w:rsidRPr="002B2F85">
              <w:rPr>
                <w:rFonts w:asciiTheme="minorHAnsi" w:hAnsiTheme="minorHAnsi"/>
                <w:b/>
                <w:bCs/>
              </w:rPr>
              <w:t>TE</w:t>
            </w:r>
            <w:r w:rsidR="002B2F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(Licensed LPN</w:t>
            </w:r>
            <w:r w:rsidR="00374DF1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00" w:type="dxa"/>
          </w:tcPr>
          <w:p w14:paraId="61BF47D9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0054DCA8" w14:textId="02343C55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495E3FB3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52A1D220" w14:textId="3FBE8574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105113685"/>
            <w:placeholder>
              <w:docPart w:val="1E19C39D29514F81B3F7DCDB595024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506FF34" w14:textId="783524A6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3AEC2315" w14:textId="77777777" w:rsidTr="007B03BE">
        <w:tc>
          <w:tcPr>
            <w:tcW w:w="4855" w:type="dxa"/>
            <w:vAlign w:val="center"/>
          </w:tcPr>
          <w:p w14:paraId="7BC53083" w14:textId="3828F95F" w:rsidR="007B03BE" w:rsidRPr="003A4876" w:rsidRDefault="007B03BE" w:rsidP="007B03BE">
            <w:pPr>
              <w:pStyle w:val="TableParagraph"/>
              <w:spacing w:line="240" w:lineRule="auto"/>
              <w:ind w:left="0" w:right="728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</w:t>
            </w:r>
            <w:r w:rsidRPr="00312EE3">
              <w:rPr>
                <w:sz w:val="20"/>
                <w:szCs w:val="20"/>
              </w:rPr>
              <w:t>Associate’s</w:t>
            </w:r>
            <w:r w:rsidRPr="00CA10E6">
              <w:rPr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</w:tcPr>
          <w:p w14:paraId="18528C14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</w:rPr>
              <w:t xml:space="preserve"> (AA)</w:t>
            </w:r>
          </w:p>
          <w:p w14:paraId="31D48B72" w14:textId="77777777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HS)</w:t>
            </w:r>
          </w:p>
          <w:p w14:paraId="56E31683" w14:textId="41F66663" w:rsidR="007B03BE" w:rsidRDefault="007B03BE" w:rsidP="007B03BE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(Peer)</w:t>
            </w:r>
          </w:p>
        </w:tc>
        <w:tc>
          <w:tcPr>
            <w:tcW w:w="1800" w:type="dxa"/>
          </w:tcPr>
          <w:p w14:paraId="5C54AC63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37664594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60E3826B" w14:textId="69882304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6EBACC5F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0F3F5AD1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130F331E" w14:textId="0C8BB29C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979029505"/>
            <w:placeholder>
              <w:docPart w:val="5CBC31A7C9C44D748D4CB6D963EED4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28BD1F" w14:textId="3559A32C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248BC870" w14:textId="77777777" w:rsidTr="007B03BE">
        <w:tc>
          <w:tcPr>
            <w:tcW w:w="4855" w:type="dxa"/>
            <w:vAlign w:val="center"/>
          </w:tcPr>
          <w:p w14:paraId="100AA7C9" w14:textId="23020C6D" w:rsidR="007B03BE" w:rsidRPr="003A4876" w:rsidRDefault="007B03BE" w:rsidP="007B03BE">
            <w:pPr>
              <w:pStyle w:val="TableParagraph"/>
              <w:spacing w:line="240" w:lineRule="auto"/>
              <w:ind w:left="0" w:right="179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12EE3">
              <w:rPr>
                <w:rFonts w:asciiTheme="minorHAnsi" w:hAnsiTheme="minorHAnsi"/>
                <w:sz w:val="20"/>
                <w:szCs w:val="20"/>
              </w:rPr>
              <w:t>Associate’s</w:t>
            </w:r>
            <w:r w:rsidRPr="009B3290">
              <w:rPr>
                <w:rFonts w:asciiTheme="minorHAnsi" w:hAnsiTheme="minorHAnsi"/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</w:tcPr>
          <w:p w14:paraId="3CA4DF4F" w14:textId="0AD348C4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 HQ</w:t>
            </w:r>
            <w:r>
              <w:rPr>
                <w:rFonts w:asciiTheme="minorHAnsi" w:hAnsiTheme="minorHAnsi"/>
              </w:rPr>
              <w:t xml:space="preserve"> (AA</w:t>
            </w:r>
            <w:r w:rsidR="00374DF1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1C17B0D8" w14:textId="52149CD6" w:rsidR="007B03BE" w:rsidRDefault="007B03BE" w:rsidP="007B03BE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HQ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</w:t>
            </w:r>
            <w:r w:rsidR="00374DF1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03D3849E" w14:textId="62F952F3" w:rsidR="007B03BE" w:rsidRDefault="007B03BE" w:rsidP="007B03BE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HQ 52</w:t>
            </w:r>
            <w:r>
              <w:rPr>
                <w:rFonts w:asciiTheme="minorHAnsi" w:hAnsiTheme="minorHAnsi"/>
              </w:rPr>
              <w:t xml:space="preserve"> (Peer</w:t>
            </w:r>
            <w:r w:rsidR="00374DF1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00" w:type="dxa"/>
          </w:tcPr>
          <w:p w14:paraId="62EA45FE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508C1F14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64935685" w14:textId="2A911B22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49152C7F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  <w:p w14:paraId="4C58CD7E" w14:textId="77777777" w:rsidR="007B03BE" w:rsidRDefault="007B03BE" w:rsidP="007B03BE">
            <w:pPr>
              <w:jc w:val="center"/>
              <w:rPr>
                <w:rFonts w:asciiTheme="minorHAnsi" w:hAnsiTheme="minorHAnsi"/>
              </w:rPr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  <w:p w14:paraId="036B2435" w14:textId="05D02DF3" w:rsidR="007B03BE" w:rsidRDefault="007B03BE" w:rsidP="007B03BE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832266351"/>
            <w:placeholder>
              <w:docPart w:val="E9D9F1F54E5A4FB093827BAB8DAC87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058AA58" w14:textId="70AF8E08" w:rsidR="007B03BE" w:rsidRPr="000D621D" w:rsidRDefault="007B03BE" w:rsidP="007B03BE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7B03BE" w:rsidRPr="000D621D" w14:paraId="753DC266" w14:textId="77777777" w:rsidTr="007B03BE">
        <w:tc>
          <w:tcPr>
            <w:tcW w:w="4855" w:type="dxa"/>
            <w:shd w:val="clear" w:color="auto" w:fill="DBE5F1" w:themeFill="accent1" w:themeFillTint="33"/>
          </w:tcPr>
          <w:p w14:paraId="21953BB1" w14:textId="7CF6310D" w:rsidR="007B03BE" w:rsidRPr="003A4876" w:rsidRDefault="007B03BE" w:rsidP="007B03BE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3600" w:type="dxa"/>
          </w:tcPr>
          <w:p w14:paraId="751FC852" w14:textId="1AA1F76C" w:rsidR="007B03BE" w:rsidRDefault="007B03BE" w:rsidP="007B03BE"/>
        </w:tc>
        <w:tc>
          <w:tcPr>
            <w:tcW w:w="1800" w:type="dxa"/>
          </w:tcPr>
          <w:p w14:paraId="5F54D584" w14:textId="16F44F7B" w:rsidR="007B03BE" w:rsidRDefault="007B03BE" w:rsidP="007B03BE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</w:tcPr>
          <w:p w14:paraId="5490202A" w14:textId="6CBB1339" w:rsidR="007B03BE" w:rsidRDefault="007B03BE" w:rsidP="007B03BE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95" w:type="dxa"/>
          </w:tcPr>
          <w:p w14:paraId="382EC4B9" w14:textId="5FDD6A57" w:rsidR="007B03BE" w:rsidRPr="000D621D" w:rsidRDefault="007B03BE" w:rsidP="007B03BE">
            <w:pPr>
              <w:rPr>
                <w:rFonts w:asciiTheme="minorHAnsi" w:hAnsiTheme="minorHAnsi"/>
              </w:rPr>
            </w:pPr>
          </w:p>
        </w:tc>
      </w:tr>
      <w:tr w:rsidR="007B03BE" w14:paraId="0A836BA9" w14:textId="77777777" w:rsidTr="007B03BE">
        <w:tc>
          <w:tcPr>
            <w:tcW w:w="14390" w:type="dxa"/>
            <w:gridSpan w:val="5"/>
            <w:shd w:val="clear" w:color="auto" w:fill="DBE5F1" w:themeFill="accent1" w:themeFillTint="33"/>
          </w:tcPr>
          <w:p w14:paraId="4CA25428" w14:textId="07ABED3E" w:rsidR="007B03BE" w:rsidRDefault="007B03BE" w:rsidP="007B03BE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</w:tbl>
    <w:p w14:paraId="13392E9C" w14:textId="77777777" w:rsidR="007B03BE" w:rsidRDefault="002E512B" w:rsidP="00EC7C1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59047FD" w14:textId="77777777" w:rsidR="007B03BE" w:rsidRDefault="007B03BE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EC5DFCC" w14:textId="13BDDB3C" w:rsidR="002E512B" w:rsidRPr="002E512B" w:rsidRDefault="002E512B" w:rsidP="00EC7C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41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"/>
        <w:gridCol w:w="3597"/>
        <w:gridCol w:w="3597"/>
        <w:gridCol w:w="1064"/>
        <w:gridCol w:w="2534"/>
        <w:gridCol w:w="818"/>
        <w:gridCol w:w="13"/>
        <w:gridCol w:w="2687"/>
      </w:tblGrid>
      <w:tr w:rsidR="00F87853" w14:paraId="62052AE5" w14:textId="77777777" w:rsidTr="00D721B2">
        <w:trPr>
          <w:gridBefore w:val="1"/>
          <w:wBefore w:w="108" w:type="dxa"/>
        </w:trPr>
        <w:tc>
          <w:tcPr>
            <w:tcW w:w="14310" w:type="dxa"/>
            <w:gridSpan w:val="7"/>
            <w:shd w:val="clear" w:color="auto" w:fill="F5E2D7"/>
          </w:tcPr>
          <w:p w14:paraId="38279829" w14:textId="77777777" w:rsidR="00F87853" w:rsidRDefault="00F87853" w:rsidP="00631D8B">
            <w:pPr>
              <w:jc w:val="center"/>
            </w:pPr>
            <w:r>
              <w:rPr>
                <w:sz w:val="48"/>
                <w:szCs w:val="48"/>
              </w:rPr>
              <w:t>SIGNATURES AND CREDENTIALS</w:t>
            </w:r>
          </w:p>
        </w:tc>
      </w:tr>
      <w:tr w:rsidR="00F87853" w14:paraId="1823F7C3" w14:textId="77777777" w:rsidTr="00D721B2">
        <w:trPr>
          <w:gridBefore w:val="1"/>
          <w:wBefore w:w="108" w:type="dxa"/>
          <w:trHeight w:val="719"/>
        </w:trPr>
        <w:tc>
          <w:tcPr>
            <w:tcW w:w="14310" w:type="dxa"/>
            <w:gridSpan w:val="7"/>
          </w:tcPr>
          <w:p w14:paraId="7B4B7066" w14:textId="77777777" w:rsidR="00F87853" w:rsidRDefault="00F87853" w:rsidP="00F87853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F87853" w:rsidRPr="00B6706A" w14:paraId="7DD995C0" w14:textId="77777777" w:rsidTr="00D721B2">
        <w:trPr>
          <w:gridBefore w:val="1"/>
          <w:wBefore w:w="108" w:type="dxa"/>
        </w:trPr>
        <w:tc>
          <w:tcPr>
            <w:tcW w:w="14310" w:type="dxa"/>
            <w:gridSpan w:val="7"/>
          </w:tcPr>
          <w:p w14:paraId="36E4AD50" w14:textId="77777777" w:rsidR="00F87853" w:rsidRPr="00B6706A" w:rsidRDefault="00F87853" w:rsidP="00631D8B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F87853" w:rsidRPr="00B6706A" w14:paraId="42F68BB7" w14:textId="77777777" w:rsidTr="00D721B2">
        <w:trPr>
          <w:gridBefore w:val="1"/>
          <w:wBefore w:w="108" w:type="dxa"/>
        </w:trPr>
        <w:tc>
          <w:tcPr>
            <w:tcW w:w="3597" w:type="dxa"/>
          </w:tcPr>
          <w:p w14:paraId="1F52CFBA" w14:textId="77777777"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65C">
              <w:rPr>
                <w:sz w:val="24"/>
                <w:szCs w:val="24"/>
              </w:rPr>
            </w:r>
            <w:r w:rsidR="004926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597" w:type="dxa"/>
          </w:tcPr>
          <w:p w14:paraId="46F7D87A" w14:textId="77777777"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65C">
              <w:rPr>
                <w:sz w:val="24"/>
                <w:szCs w:val="24"/>
              </w:rPr>
            </w:r>
            <w:r w:rsidR="004926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8" w:type="dxa"/>
            <w:gridSpan w:val="2"/>
          </w:tcPr>
          <w:p w14:paraId="2D38AC38" w14:textId="77777777"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65C">
              <w:rPr>
                <w:sz w:val="24"/>
                <w:szCs w:val="24"/>
              </w:rPr>
            </w:r>
            <w:r w:rsidR="004926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518" w:type="dxa"/>
            <w:gridSpan w:val="3"/>
          </w:tcPr>
          <w:p w14:paraId="7233A965" w14:textId="77777777"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65C">
              <w:rPr>
                <w:sz w:val="24"/>
                <w:szCs w:val="24"/>
              </w:rPr>
            </w:r>
            <w:r w:rsidR="004926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  <w:tr w:rsidR="00C31633" w:rsidRPr="00B6706A" w14:paraId="7799BDCA" w14:textId="49BF189C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303836C4" w14:textId="2934A706" w:rsidR="00C31633" w:rsidRPr="00B6706A" w:rsidRDefault="001027B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431FE77F" w14:textId="288C6BFB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14:paraId="4DDD3238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258" w:type="dxa"/>
            <w:gridSpan w:val="3"/>
            <w:tcBorders>
              <w:top w:val="single" w:sz="4" w:space="0" w:color="auto"/>
            </w:tcBorders>
          </w:tcPr>
          <w:p w14:paraId="6012DE40" w14:textId="77777777" w:rsidR="002E512B" w:rsidRPr="00FA19FA" w:rsidRDefault="002E512B" w:rsidP="002B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4EE51E6E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CD525A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C31633" w:rsidRPr="00B6706A" w14:paraId="5598DBA3" w14:textId="77777777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5B4A48EE" w14:textId="77777777" w:rsidR="00C31633" w:rsidRPr="00B6706A" w:rsidRDefault="00C3163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9DC5AEC" w14:textId="2E173D4C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14:paraId="7B28AA39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258" w:type="dxa"/>
            <w:gridSpan w:val="3"/>
            <w:tcBorders>
              <w:top w:val="single" w:sz="4" w:space="0" w:color="auto"/>
            </w:tcBorders>
          </w:tcPr>
          <w:p w14:paraId="642ED620" w14:textId="0F15E866" w:rsidR="002E512B" w:rsidRPr="00FA19FA" w:rsidRDefault="002E512B" w:rsidP="002B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 xml:space="preserve">Licensed </w:t>
            </w:r>
            <w:r w:rsidR="00FA2296">
              <w:rPr>
                <w:rFonts w:asciiTheme="minorHAnsi" w:hAnsiTheme="minorHAnsi"/>
                <w:b/>
                <w:sz w:val="24"/>
                <w:szCs w:val="24"/>
              </w:rPr>
              <w:t>Plan Writer Name/Credentials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73D988A0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B5B5DC1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  <w:r w:rsidR="00EC7C18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</w:tc>
      </w:tr>
      <w:tr w:rsidR="00C31633" w:rsidRPr="00B6706A" w14:paraId="32645E9A" w14:textId="77777777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4F7DCF31" w14:textId="77777777" w:rsidR="00C31633" w:rsidRPr="00B6706A" w:rsidRDefault="00C3163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2174950" w14:textId="4C976087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14:paraId="2C3B9093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258" w:type="dxa"/>
            <w:gridSpan w:val="3"/>
            <w:tcBorders>
              <w:top w:val="single" w:sz="4" w:space="0" w:color="auto"/>
            </w:tcBorders>
          </w:tcPr>
          <w:p w14:paraId="4F8DF9EF" w14:textId="788FAE6F" w:rsidR="002E512B" w:rsidRPr="00B6706A" w:rsidRDefault="00FA2296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Clinically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 xml:space="preserve">Licensed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Co-signer Name/Credentials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(if necessary)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14BA2450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40FC669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C31633" w:rsidRPr="00B6706A" w14:paraId="4439B75D" w14:textId="77777777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0A52A74C" w14:textId="77777777" w:rsidR="00C31633" w:rsidRPr="00B6706A" w:rsidRDefault="00C3163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0426167F" w14:textId="665F05AA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14:paraId="006CA5AE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258" w:type="dxa"/>
            <w:gridSpan w:val="3"/>
            <w:tcBorders>
              <w:top w:val="single" w:sz="4" w:space="0" w:color="auto"/>
            </w:tcBorders>
          </w:tcPr>
          <w:p w14:paraId="753C5195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2612C96D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9C61DA9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C31633" w:rsidRPr="00B6706A" w14:paraId="5DB48425" w14:textId="77777777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78992CBC" w14:textId="77777777" w:rsidR="00C31633" w:rsidRPr="00B6706A" w:rsidRDefault="00C3163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31CAA0C" w14:textId="666936CD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14:paraId="3F6280DD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8258" w:type="dxa"/>
            <w:gridSpan w:val="3"/>
            <w:tcBorders>
              <w:top w:val="single" w:sz="4" w:space="0" w:color="auto"/>
            </w:tcBorders>
          </w:tcPr>
          <w:p w14:paraId="713E796C" w14:textId="01ADAF52" w:rsidR="002E512B" w:rsidRPr="00B6706A" w:rsidRDefault="00FA2296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04C5195A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86A4194" w14:textId="77777777"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C31633" w:rsidRPr="00B6706A" w14:paraId="4B3FEBBA" w14:textId="77777777" w:rsidTr="00C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11610" w:type="dxa"/>
            <w:gridSpan w:val="5"/>
            <w:tcBorders>
              <w:bottom w:val="single" w:sz="4" w:space="0" w:color="auto"/>
            </w:tcBorders>
            <w:vAlign w:val="bottom"/>
          </w:tcPr>
          <w:p w14:paraId="7DEE83DC" w14:textId="77777777" w:rsidR="00C31633" w:rsidRPr="00B6706A" w:rsidRDefault="00C31633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40F67DAB" w14:textId="6D6853D3" w:rsidR="00C31633" w:rsidRPr="00B6706A" w:rsidRDefault="000877E7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721B2" w:rsidRPr="00B6706A" w14:paraId="01DD4628" w14:textId="77777777" w:rsidTr="00D7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6" w:type="dxa"/>
            <w:gridSpan w:val="4"/>
            <w:tcBorders>
              <w:top w:val="single" w:sz="4" w:space="0" w:color="auto"/>
            </w:tcBorders>
          </w:tcPr>
          <w:p w14:paraId="2A98AAC6" w14:textId="77777777" w:rsidR="00D721B2" w:rsidRPr="00B6706A" w:rsidRDefault="00D721B2" w:rsidP="00E6011B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</w:tcPr>
          <w:p w14:paraId="3DDC36E9" w14:textId="77777777" w:rsidR="00D721B2" w:rsidRPr="00B6706A" w:rsidRDefault="00D721B2" w:rsidP="00E6011B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4335F56" w14:textId="77777777" w:rsidR="00D721B2" w:rsidRPr="00B6706A" w:rsidRDefault="00D721B2" w:rsidP="00E6011B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5CC36ED2" w14:textId="4063301D" w:rsidR="00C67A67" w:rsidRPr="00C67A67" w:rsidRDefault="00C67A67" w:rsidP="00785829">
      <w:pPr>
        <w:tabs>
          <w:tab w:val="left" w:pos="11976"/>
        </w:tabs>
        <w:rPr>
          <w:sz w:val="18"/>
          <w:szCs w:val="18"/>
        </w:rPr>
      </w:pPr>
    </w:p>
    <w:sectPr w:rsidR="00C67A67" w:rsidRPr="00C67A67" w:rsidSect="00FC536E">
      <w:headerReference w:type="default" r:id="rId11"/>
      <w:footerReference w:type="defaul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C629" w14:textId="77777777" w:rsidR="00D014A8" w:rsidRDefault="00D014A8" w:rsidP="003D29C6">
      <w:r>
        <w:separator/>
      </w:r>
    </w:p>
  </w:endnote>
  <w:endnote w:type="continuationSeparator" w:id="0">
    <w:p w14:paraId="7A64C135" w14:textId="77777777" w:rsidR="00D014A8" w:rsidRDefault="00D014A8" w:rsidP="003D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17FF" w14:textId="508DC9D0" w:rsidR="00631D8B" w:rsidRDefault="006A3B43" w:rsidP="0056270E">
    <w:pPr>
      <w:pStyle w:val="Footer"/>
      <w:jc w:val="right"/>
    </w:pPr>
    <w:r>
      <w:t xml:space="preserve">Updated </w:t>
    </w:r>
    <w:r w:rsidR="003D1314">
      <w:t>6/</w:t>
    </w:r>
    <w:r w:rsidR="00176410">
      <w:t>10</w:t>
    </w:r>
    <w:r w:rsidR="005E4A24">
      <w:t>/24</w:t>
    </w:r>
  </w:p>
  <w:p w14:paraId="7E235D16" w14:textId="16AADFD9" w:rsidR="00631D8B" w:rsidRDefault="007D6403" w:rsidP="007D6403">
    <w:pPr>
      <w:pStyle w:val="Footer"/>
      <w:tabs>
        <w:tab w:val="left" w:pos="9528"/>
        <w:tab w:val="right" w:pos="14400"/>
      </w:tabs>
    </w:pPr>
    <w:r>
      <w:tab/>
    </w:r>
    <w:r>
      <w:tab/>
    </w:r>
    <w:r>
      <w:tab/>
    </w:r>
    <w:r>
      <w:tab/>
    </w:r>
    <w:r w:rsidR="00631D8B">
      <w:t xml:space="preserve">Page </w:t>
    </w:r>
    <w:sdt>
      <w:sdtPr>
        <w:id w:val="-400372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1D8B">
          <w:fldChar w:fldCharType="begin"/>
        </w:r>
        <w:r w:rsidR="00631D8B">
          <w:instrText xml:space="preserve"> PAGE   \* MERGEFORMAT </w:instrText>
        </w:r>
        <w:r w:rsidR="00631D8B">
          <w:fldChar w:fldCharType="separate"/>
        </w:r>
        <w:r w:rsidR="0038069E">
          <w:rPr>
            <w:noProof/>
          </w:rPr>
          <w:t>2</w:t>
        </w:r>
        <w:r w:rsidR="00631D8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96CE" w14:textId="586B8DF0" w:rsidR="00631D8B" w:rsidRPr="00DD0200" w:rsidRDefault="009B168D" w:rsidP="009B168D">
    <w:pPr>
      <w:pStyle w:val="Footer"/>
      <w:tabs>
        <w:tab w:val="center" w:pos="7200"/>
        <w:tab w:val="left" w:pos="8535"/>
        <w:tab w:val="left" w:pos="10531"/>
        <w:tab w:val="right" w:pos="14400"/>
      </w:tabs>
      <w:jc w:val="right"/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631D8B" w:rsidRPr="00DD0200">
      <w:rPr>
        <w:b/>
        <w:i/>
      </w:rPr>
      <w:t xml:space="preserve">                                                               </w:t>
    </w:r>
    <w:r w:rsidR="00631D8B" w:rsidRPr="00DD0200">
      <w:t xml:space="preserve">Updated </w:t>
    </w:r>
    <w:r w:rsidR="002C24B6">
      <w:t>6</w:t>
    </w:r>
    <w:r w:rsidR="005E4A24">
      <w:t>/</w:t>
    </w:r>
    <w:r w:rsidR="004C4C1B">
      <w:t>10</w:t>
    </w:r>
    <w:r w:rsidR="005E4A24">
      <w:t>/24</w:t>
    </w:r>
  </w:p>
  <w:p w14:paraId="4D2D3DCB" w14:textId="77777777" w:rsidR="00631D8B" w:rsidRDefault="00631D8B" w:rsidP="008F35C7">
    <w:pPr>
      <w:pStyle w:val="Footer"/>
      <w:tabs>
        <w:tab w:val="center" w:pos="7200"/>
        <w:tab w:val="left" w:pos="10531"/>
      </w:tabs>
      <w:jc w:val="right"/>
    </w:pPr>
    <w:r w:rsidRPr="00DD0200">
      <w:t xml:space="preserve">Page 1                                       </w:t>
    </w:r>
  </w:p>
  <w:p w14:paraId="1094897B" w14:textId="6E55E554" w:rsidR="009B168D" w:rsidRPr="00D02699" w:rsidRDefault="009B168D" w:rsidP="009B168D">
    <w:pPr>
      <w:pStyle w:val="Heading2"/>
      <w:spacing w:line="244" w:lineRule="auto"/>
      <w:ind w:left="5286" w:right="657"/>
      <w:jc w:val="center"/>
      <w:rPr>
        <w:rFonts w:asciiTheme="minorHAnsi" w:hAnsiTheme="minorHAnsi" w:cstheme="minorHAnsi"/>
        <w:i/>
        <w:sz w:val="22"/>
        <w:szCs w:val="22"/>
      </w:rPr>
    </w:pPr>
    <w:r w:rsidRPr="00353EE5">
      <w:rPr>
        <w:rFonts w:asciiTheme="minorHAnsi" w:hAnsiTheme="minorHAnsi" w:cstheme="minorHAnsi"/>
        <w:i/>
        <w:sz w:val="22"/>
        <w:szCs w:val="22"/>
      </w:rPr>
      <w:t xml:space="preserve">Please send this form to UBHC IME UM via secure email at </w:t>
    </w:r>
    <w:hyperlink r:id="rId1" w:history="1">
      <w:r w:rsidRPr="00353EE5">
        <w:rPr>
          <w:rStyle w:val="Hyperlink"/>
          <w:rFonts w:asciiTheme="minorHAnsi" w:hAnsiTheme="minorHAnsi" w:cstheme="minorHAnsi"/>
          <w:sz w:val="22"/>
          <w:szCs w:val="22"/>
        </w:rPr>
        <w:t>imecss@ubhc.rutgers.</w:t>
      </w:r>
      <w:r w:rsidRPr="00182574">
        <w:rPr>
          <w:rStyle w:val="Hyperlink"/>
          <w:rFonts w:asciiTheme="minorHAnsi" w:hAnsiTheme="minorHAnsi" w:cstheme="minorHAnsi"/>
          <w:sz w:val="22"/>
          <w:szCs w:val="22"/>
        </w:rPr>
        <w:t>edu</w:t>
      </w:r>
    </w:hyperlink>
    <w:r w:rsidRPr="00353EE5">
      <w:rPr>
        <w:rFonts w:asciiTheme="minorHAnsi" w:hAnsiTheme="minorHAnsi" w:cstheme="minorHAnsi"/>
        <w:sz w:val="22"/>
        <w:szCs w:val="22"/>
      </w:rPr>
      <w:t xml:space="preserve"> or </w:t>
    </w:r>
    <w:r w:rsidR="00182574">
      <w:rPr>
        <w:rFonts w:asciiTheme="minorHAnsi" w:hAnsiTheme="minorHAnsi" w:cstheme="minorHAnsi"/>
        <w:sz w:val="22"/>
        <w:szCs w:val="22"/>
      </w:rPr>
      <w:t xml:space="preserve">via </w:t>
    </w:r>
    <w:r w:rsidRPr="00353EE5">
      <w:rPr>
        <w:rFonts w:asciiTheme="minorHAnsi" w:hAnsiTheme="minorHAnsi" w:cstheme="minorHAnsi"/>
        <w:i/>
        <w:sz w:val="22"/>
        <w:szCs w:val="22"/>
      </w:rPr>
      <w:t>fax (732)235-5569</w:t>
    </w:r>
  </w:p>
  <w:p w14:paraId="39332E96" w14:textId="260107CA" w:rsidR="00B47ABC" w:rsidRPr="00DD0200" w:rsidRDefault="00B47ABC" w:rsidP="009B168D">
    <w:pPr>
      <w:pStyle w:val="Footer"/>
      <w:tabs>
        <w:tab w:val="center" w:pos="7200"/>
        <w:tab w:val="left" w:pos="1053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FC15" w14:textId="77777777" w:rsidR="00D014A8" w:rsidRDefault="00D014A8" w:rsidP="003D29C6">
      <w:r>
        <w:separator/>
      </w:r>
    </w:p>
  </w:footnote>
  <w:footnote w:type="continuationSeparator" w:id="0">
    <w:p w14:paraId="0DC9143B" w14:textId="77777777" w:rsidR="00D014A8" w:rsidRDefault="00D014A8" w:rsidP="003D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3384" w14:textId="1BD34D06" w:rsidR="00631D8B" w:rsidRPr="003C0A07" w:rsidRDefault="0082352D" w:rsidP="0082352D">
    <w:pPr>
      <w:tabs>
        <w:tab w:val="center" w:pos="7200"/>
        <w:tab w:val="left" w:pos="11616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631D8B">
      <w:rPr>
        <w:b/>
        <w:sz w:val="28"/>
        <w:szCs w:val="28"/>
      </w:rPr>
      <w:t>IRP Modification f</w:t>
    </w:r>
    <w:r w:rsidR="00631D8B" w:rsidRPr="003C0A07">
      <w:rPr>
        <w:b/>
        <w:sz w:val="28"/>
        <w:szCs w:val="28"/>
      </w:rPr>
      <w:t>or</w:t>
    </w:r>
    <w:r w:rsidR="00631D8B">
      <w:rPr>
        <w:b/>
        <w:sz w:val="28"/>
        <w:szCs w:val="28"/>
      </w:rPr>
      <w:t xml:space="preserve"> a </w:t>
    </w:r>
    <w:r w:rsidR="00631D8B" w:rsidRPr="003C0A07">
      <w:rPr>
        <w:b/>
        <w:sz w:val="28"/>
        <w:szCs w:val="28"/>
      </w:rPr>
      <w:t>New Band</w:t>
    </w:r>
    <w:r>
      <w:rPr>
        <w:b/>
        <w:sz w:val="28"/>
        <w:szCs w:val="28"/>
      </w:rPr>
      <w:t>/New HCPC</w:t>
    </w:r>
    <w:r w:rsidR="00A35FC7">
      <w:rPr>
        <w:b/>
        <w:sz w:val="28"/>
        <w:szCs w:val="28"/>
      </w:rPr>
      <w:t>S</w:t>
    </w:r>
    <w:r>
      <w:rPr>
        <w:b/>
        <w:sz w:val="28"/>
        <w:szCs w:val="28"/>
      </w:rPr>
      <w:t xml:space="preserve"> Code</w:t>
    </w:r>
    <w:r>
      <w:rPr>
        <w:b/>
        <w:sz w:val="28"/>
        <w:szCs w:val="28"/>
      </w:rPr>
      <w:tab/>
    </w:r>
  </w:p>
  <w:tbl>
    <w:tblPr>
      <w:tblStyle w:val="TableGrid"/>
      <w:tblW w:w="14665" w:type="dxa"/>
      <w:tblLook w:val="04A0" w:firstRow="1" w:lastRow="0" w:firstColumn="1" w:lastColumn="0" w:noHBand="0" w:noVBand="1"/>
    </w:tblPr>
    <w:tblGrid>
      <w:gridCol w:w="7208"/>
      <w:gridCol w:w="7457"/>
    </w:tblGrid>
    <w:tr w:rsidR="00631D8B" w:rsidRPr="00DD6A39" w14:paraId="0CC827B5" w14:textId="77777777" w:rsidTr="00631D8B">
      <w:trPr>
        <w:cantSplit/>
        <w:trHeight w:val="20"/>
      </w:trPr>
      <w:tc>
        <w:tcPr>
          <w:tcW w:w="7208" w:type="dxa"/>
        </w:tcPr>
        <w:p w14:paraId="5A3D1130" w14:textId="77777777"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888995223"/>
              <w:placeholder>
                <w:docPart w:val="46306B83E83E4398A158E372B670BF5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</w:p>
      </w:tc>
      <w:tc>
        <w:tcPr>
          <w:tcW w:w="7457" w:type="dxa"/>
        </w:tcPr>
        <w:p w14:paraId="73C94E27" w14:textId="77777777"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</w:t>
          </w:r>
          <w:proofErr w:type="gramStart"/>
          <w:r>
            <w:rPr>
              <w:sz w:val="24"/>
              <w:szCs w:val="24"/>
            </w:rPr>
            <w:t xml:space="preserve">NJMHAPP </w:t>
          </w:r>
          <w:r w:rsidRPr="00DD6A39">
            <w:rPr>
              <w:sz w:val="24"/>
              <w:szCs w:val="24"/>
            </w:rPr>
            <w:t xml:space="preserve"> ID</w:t>
          </w:r>
          <w:proofErr w:type="gramEnd"/>
          <w:r w:rsidRPr="00DD6A39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Medicaid/NJMHAPP ID"/>
              <w:tag w:val="Medicaid/NJMHAPP ID"/>
              <w:id w:val="-197774993"/>
              <w:placeholder>
                <w:docPart w:val="5E5A68E99E554E94B922F55072AC83F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631D8B" w:rsidRPr="00DD6A39" w14:paraId="5DA24D57" w14:textId="77777777" w:rsidTr="00631D8B">
      <w:trPr>
        <w:cantSplit/>
        <w:trHeight w:val="20"/>
      </w:trPr>
      <w:tc>
        <w:tcPr>
          <w:tcW w:w="7208" w:type="dxa"/>
        </w:tcPr>
        <w:p w14:paraId="75A7EFD7" w14:textId="77777777"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Agency Name"/>
              <w:tag w:val="Agency Name"/>
              <w:id w:val="-1377771713"/>
              <w:placeholder>
                <w:docPart w:val="D59021D82A6E4E678767994640C56D8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457" w:type="dxa"/>
        </w:tcPr>
        <w:p w14:paraId="46A907F0" w14:textId="77777777"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 xml:space="preserve">: * </w:t>
          </w:r>
          <w:sdt>
            <w:sdtPr>
              <w:rPr>
                <w:sz w:val="24"/>
                <w:szCs w:val="24"/>
              </w:rPr>
              <w:alias w:val="Agency ID"/>
              <w:tag w:val="Agency ID"/>
              <w:id w:val="-430280601"/>
              <w:placeholder>
                <w:docPart w:val="E4ACF9FF0C344957AB220FFB26496AA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14:paraId="367DE390" w14:textId="77777777" w:rsidR="00631D8B" w:rsidRDefault="00631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R3Hu4QrL/aNdZsmTc5YOaWQ9d0UAFfPB/vgH11VRv/bAgYjkH0hOOD73l7lm2P1pBBNhcSt0HGwB2s5AXEOUQ==" w:salt="qvh7vnNb9VjSybH30FrSE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126AC"/>
    <w:rsid w:val="000147B5"/>
    <w:rsid w:val="000208D3"/>
    <w:rsid w:val="00041893"/>
    <w:rsid w:val="0004237B"/>
    <w:rsid w:val="0004612B"/>
    <w:rsid w:val="00060199"/>
    <w:rsid w:val="00062BAA"/>
    <w:rsid w:val="0007127C"/>
    <w:rsid w:val="00072250"/>
    <w:rsid w:val="000747B4"/>
    <w:rsid w:val="000871C7"/>
    <w:rsid w:val="000877E7"/>
    <w:rsid w:val="00091BAC"/>
    <w:rsid w:val="000D0E23"/>
    <w:rsid w:val="000D621D"/>
    <w:rsid w:val="000D7F17"/>
    <w:rsid w:val="000F5707"/>
    <w:rsid w:val="000F79A7"/>
    <w:rsid w:val="00100F93"/>
    <w:rsid w:val="001027B3"/>
    <w:rsid w:val="00110FAF"/>
    <w:rsid w:val="0011736E"/>
    <w:rsid w:val="00124C23"/>
    <w:rsid w:val="00130ABC"/>
    <w:rsid w:val="00135484"/>
    <w:rsid w:val="00157C38"/>
    <w:rsid w:val="00175B19"/>
    <w:rsid w:val="00176410"/>
    <w:rsid w:val="00182574"/>
    <w:rsid w:val="00182F58"/>
    <w:rsid w:val="001A5856"/>
    <w:rsid w:val="001B3BFE"/>
    <w:rsid w:val="001C07AD"/>
    <w:rsid w:val="001C6F4B"/>
    <w:rsid w:val="001E02BF"/>
    <w:rsid w:val="001F1AB7"/>
    <w:rsid w:val="00224329"/>
    <w:rsid w:val="002253DB"/>
    <w:rsid w:val="002300FE"/>
    <w:rsid w:val="002307B2"/>
    <w:rsid w:val="00254BB6"/>
    <w:rsid w:val="00262D59"/>
    <w:rsid w:val="00273C36"/>
    <w:rsid w:val="002A0948"/>
    <w:rsid w:val="002A671B"/>
    <w:rsid w:val="002B19DE"/>
    <w:rsid w:val="002B2F85"/>
    <w:rsid w:val="002B391F"/>
    <w:rsid w:val="002B6B12"/>
    <w:rsid w:val="002C24B6"/>
    <w:rsid w:val="002C5AAE"/>
    <w:rsid w:val="002C77D1"/>
    <w:rsid w:val="002D6ED7"/>
    <w:rsid w:val="002E512B"/>
    <w:rsid w:val="00317287"/>
    <w:rsid w:val="0032150B"/>
    <w:rsid w:val="00332073"/>
    <w:rsid w:val="003331CB"/>
    <w:rsid w:val="0033563E"/>
    <w:rsid w:val="00374DF1"/>
    <w:rsid w:val="0038069E"/>
    <w:rsid w:val="003A4876"/>
    <w:rsid w:val="003A7220"/>
    <w:rsid w:val="003C084B"/>
    <w:rsid w:val="003C0A07"/>
    <w:rsid w:val="003D0D7D"/>
    <w:rsid w:val="003D1314"/>
    <w:rsid w:val="003D1D92"/>
    <w:rsid w:val="003D29C6"/>
    <w:rsid w:val="00413DCE"/>
    <w:rsid w:val="00415341"/>
    <w:rsid w:val="00422147"/>
    <w:rsid w:val="00424D48"/>
    <w:rsid w:val="004507A0"/>
    <w:rsid w:val="00462054"/>
    <w:rsid w:val="00471B84"/>
    <w:rsid w:val="00481009"/>
    <w:rsid w:val="0049265C"/>
    <w:rsid w:val="004A0F58"/>
    <w:rsid w:val="004A1CF4"/>
    <w:rsid w:val="004A523B"/>
    <w:rsid w:val="004C4C1B"/>
    <w:rsid w:val="004D4788"/>
    <w:rsid w:val="00500E9B"/>
    <w:rsid w:val="0050592C"/>
    <w:rsid w:val="00505ED1"/>
    <w:rsid w:val="00505ED2"/>
    <w:rsid w:val="0051037E"/>
    <w:rsid w:val="005175B4"/>
    <w:rsid w:val="00530B7B"/>
    <w:rsid w:val="00553B25"/>
    <w:rsid w:val="0056270E"/>
    <w:rsid w:val="005679DA"/>
    <w:rsid w:val="0057064B"/>
    <w:rsid w:val="00571AAA"/>
    <w:rsid w:val="00582B9E"/>
    <w:rsid w:val="0058435E"/>
    <w:rsid w:val="00586276"/>
    <w:rsid w:val="00587132"/>
    <w:rsid w:val="005948A0"/>
    <w:rsid w:val="005B60A3"/>
    <w:rsid w:val="005B786B"/>
    <w:rsid w:val="005C1EE5"/>
    <w:rsid w:val="005C1FC4"/>
    <w:rsid w:val="005C668B"/>
    <w:rsid w:val="005C7850"/>
    <w:rsid w:val="005D07AE"/>
    <w:rsid w:val="005D672D"/>
    <w:rsid w:val="005E0E05"/>
    <w:rsid w:val="005E1456"/>
    <w:rsid w:val="005E157C"/>
    <w:rsid w:val="005E4A24"/>
    <w:rsid w:val="005F45BF"/>
    <w:rsid w:val="00631D8B"/>
    <w:rsid w:val="00640F77"/>
    <w:rsid w:val="006643A6"/>
    <w:rsid w:val="0066595F"/>
    <w:rsid w:val="0067032D"/>
    <w:rsid w:val="00681F9E"/>
    <w:rsid w:val="006A1612"/>
    <w:rsid w:val="006A3B43"/>
    <w:rsid w:val="006B0497"/>
    <w:rsid w:val="006B07F0"/>
    <w:rsid w:val="006B43C0"/>
    <w:rsid w:val="006B670D"/>
    <w:rsid w:val="006C23BF"/>
    <w:rsid w:val="006D6DDA"/>
    <w:rsid w:val="006F4A36"/>
    <w:rsid w:val="006F7104"/>
    <w:rsid w:val="00710B04"/>
    <w:rsid w:val="007215B0"/>
    <w:rsid w:val="00722AC5"/>
    <w:rsid w:val="00726824"/>
    <w:rsid w:val="00737BEA"/>
    <w:rsid w:val="00745344"/>
    <w:rsid w:val="0077785D"/>
    <w:rsid w:val="00785829"/>
    <w:rsid w:val="00787685"/>
    <w:rsid w:val="00787DB5"/>
    <w:rsid w:val="007A4F21"/>
    <w:rsid w:val="007B03BE"/>
    <w:rsid w:val="007B35D8"/>
    <w:rsid w:val="007B52D8"/>
    <w:rsid w:val="007B5F78"/>
    <w:rsid w:val="007C6D0C"/>
    <w:rsid w:val="007C7261"/>
    <w:rsid w:val="007D6403"/>
    <w:rsid w:val="007F7ED5"/>
    <w:rsid w:val="008052F9"/>
    <w:rsid w:val="0082352D"/>
    <w:rsid w:val="00823C11"/>
    <w:rsid w:val="00854C6F"/>
    <w:rsid w:val="0086036A"/>
    <w:rsid w:val="00863675"/>
    <w:rsid w:val="00867973"/>
    <w:rsid w:val="00873B14"/>
    <w:rsid w:val="00873D86"/>
    <w:rsid w:val="00885CAF"/>
    <w:rsid w:val="008A3BB0"/>
    <w:rsid w:val="008C6E78"/>
    <w:rsid w:val="008D11F3"/>
    <w:rsid w:val="008D1641"/>
    <w:rsid w:val="008F33A2"/>
    <w:rsid w:val="008F3527"/>
    <w:rsid w:val="008F35C7"/>
    <w:rsid w:val="00907314"/>
    <w:rsid w:val="0091570E"/>
    <w:rsid w:val="0092773A"/>
    <w:rsid w:val="00942BC4"/>
    <w:rsid w:val="009449BD"/>
    <w:rsid w:val="00951271"/>
    <w:rsid w:val="00951723"/>
    <w:rsid w:val="009532EC"/>
    <w:rsid w:val="00966E6E"/>
    <w:rsid w:val="00971D5A"/>
    <w:rsid w:val="00976EC5"/>
    <w:rsid w:val="009862D6"/>
    <w:rsid w:val="00996492"/>
    <w:rsid w:val="009A0558"/>
    <w:rsid w:val="009B168D"/>
    <w:rsid w:val="009B3A3F"/>
    <w:rsid w:val="00A02362"/>
    <w:rsid w:val="00A12268"/>
    <w:rsid w:val="00A35FC7"/>
    <w:rsid w:val="00A4144E"/>
    <w:rsid w:val="00A4531D"/>
    <w:rsid w:val="00A47986"/>
    <w:rsid w:val="00A604BF"/>
    <w:rsid w:val="00A80E5E"/>
    <w:rsid w:val="00A8130A"/>
    <w:rsid w:val="00A97FBE"/>
    <w:rsid w:val="00AB3BC2"/>
    <w:rsid w:val="00AC7104"/>
    <w:rsid w:val="00AD2AC2"/>
    <w:rsid w:val="00AD7C8D"/>
    <w:rsid w:val="00AF2626"/>
    <w:rsid w:val="00AF2D6D"/>
    <w:rsid w:val="00B170A2"/>
    <w:rsid w:val="00B235BC"/>
    <w:rsid w:val="00B409CB"/>
    <w:rsid w:val="00B469D1"/>
    <w:rsid w:val="00B47ABC"/>
    <w:rsid w:val="00B53A26"/>
    <w:rsid w:val="00B54BEB"/>
    <w:rsid w:val="00B65E12"/>
    <w:rsid w:val="00B66E44"/>
    <w:rsid w:val="00B6706A"/>
    <w:rsid w:val="00B91827"/>
    <w:rsid w:val="00BB4116"/>
    <w:rsid w:val="00BB4E1A"/>
    <w:rsid w:val="00BD5E05"/>
    <w:rsid w:val="00BE305C"/>
    <w:rsid w:val="00BE3649"/>
    <w:rsid w:val="00C03E6E"/>
    <w:rsid w:val="00C210F2"/>
    <w:rsid w:val="00C244EE"/>
    <w:rsid w:val="00C311BB"/>
    <w:rsid w:val="00C31633"/>
    <w:rsid w:val="00C55991"/>
    <w:rsid w:val="00C644F4"/>
    <w:rsid w:val="00C67A67"/>
    <w:rsid w:val="00C74EFB"/>
    <w:rsid w:val="00C80535"/>
    <w:rsid w:val="00C95030"/>
    <w:rsid w:val="00CA4837"/>
    <w:rsid w:val="00CC356B"/>
    <w:rsid w:val="00CC3B45"/>
    <w:rsid w:val="00CD10F2"/>
    <w:rsid w:val="00CE04C8"/>
    <w:rsid w:val="00CE428E"/>
    <w:rsid w:val="00CE69C8"/>
    <w:rsid w:val="00D014A8"/>
    <w:rsid w:val="00D668EA"/>
    <w:rsid w:val="00D70955"/>
    <w:rsid w:val="00D721B2"/>
    <w:rsid w:val="00D82348"/>
    <w:rsid w:val="00DA2986"/>
    <w:rsid w:val="00DA4A72"/>
    <w:rsid w:val="00DD0200"/>
    <w:rsid w:val="00DD6A39"/>
    <w:rsid w:val="00E05CAC"/>
    <w:rsid w:val="00E245C8"/>
    <w:rsid w:val="00E326C7"/>
    <w:rsid w:val="00E35A58"/>
    <w:rsid w:val="00E46B5A"/>
    <w:rsid w:val="00E53275"/>
    <w:rsid w:val="00E64E3D"/>
    <w:rsid w:val="00E65406"/>
    <w:rsid w:val="00E6623D"/>
    <w:rsid w:val="00E77E21"/>
    <w:rsid w:val="00EA1D4B"/>
    <w:rsid w:val="00EC7C18"/>
    <w:rsid w:val="00ED2A09"/>
    <w:rsid w:val="00F011FD"/>
    <w:rsid w:val="00F019D6"/>
    <w:rsid w:val="00F07A73"/>
    <w:rsid w:val="00F10443"/>
    <w:rsid w:val="00F104D2"/>
    <w:rsid w:val="00F112AE"/>
    <w:rsid w:val="00F34DA1"/>
    <w:rsid w:val="00F411E0"/>
    <w:rsid w:val="00F639DF"/>
    <w:rsid w:val="00F87853"/>
    <w:rsid w:val="00FA19FA"/>
    <w:rsid w:val="00FA1A0C"/>
    <w:rsid w:val="00FA2296"/>
    <w:rsid w:val="00FB719C"/>
    <w:rsid w:val="00FC1F88"/>
    <w:rsid w:val="00FC442F"/>
    <w:rsid w:val="00FC536E"/>
    <w:rsid w:val="00FD4FCC"/>
    <w:rsid w:val="00FE1734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78FE"/>
  <w15:docId w15:val="{B128413D-F9B5-4738-B2CE-4DD994A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E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C6"/>
    <w:rPr>
      <w:rFonts w:ascii="Calibri" w:eastAsia="Calibri" w:hAnsi="Calibri" w:cs="Calibri"/>
    </w:rPr>
  </w:style>
  <w:style w:type="character" w:styleId="Hyperlink">
    <w:name w:val="Hyperlink"/>
    <w:rsid w:val="009B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ecss@ubhc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F64411A6F4C9AB625AF92733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E2A9-DE62-4E65-9D1E-FE7A233F7E82}"/>
      </w:docPartPr>
      <w:docPartBody>
        <w:p w:rsidR="009827CD" w:rsidRDefault="009827CD">
          <w:r w:rsidRPr="00692DF7">
            <w:rPr>
              <w:rStyle w:val="PlaceholderText"/>
            </w:rPr>
            <w:t>[Abstract]</w:t>
          </w:r>
        </w:p>
      </w:docPartBody>
    </w:docPart>
    <w:docPart>
      <w:docPartPr>
        <w:name w:val="F6A389FF823347E3A8D46C5F9130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3E75-BBDD-4C85-874A-BF3FA0D573BF}"/>
      </w:docPartPr>
      <w:docPartBody>
        <w:p w:rsidR="009827CD" w:rsidRDefault="009827CD">
          <w:r w:rsidRPr="00692DF7">
            <w:rPr>
              <w:rStyle w:val="PlaceholderText"/>
            </w:rPr>
            <w:t>[Company]</w:t>
          </w:r>
        </w:p>
      </w:docPartBody>
    </w:docPart>
    <w:docPart>
      <w:docPartPr>
        <w:name w:val="F395655B72CF4214BF4FEBB3892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29E0-6EC1-4FCD-8616-77C2503516AE}"/>
      </w:docPartPr>
      <w:docPartBody>
        <w:p w:rsidR="009827CD" w:rsidRDefault="009827CD">
          <w:r w:rsidRPr="00692DF7">
            <w:rPr>
              <w:rStyle w:val="PlaceholderText"/>
            </w:rPr>
            <w:t>[Company Phone]</w:t>
          </w:r>
        </w:p>
      </w:docPartBody>
    </w:docPart>
    <w:docPart>
      <w:docPartPr>
        <w:name w:val="3037308F0DD4484BBB867358E5DB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BB2A-DFDB-4798-9FCE-0DB4A5D24E2C}"/>
      </w:docPartPr>
      <w:docPartBody>
        <w:p w:rsidR="009827CD" w:rsidRDefault="009827CD">
          <w:r w:rsidRPr="00692DF7">
            <w:rPr>
              <w:rStyle w:val="PlaceholderText"/>
            </w:rPr>
            <w:t>[Status]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A991-E141-49D9-B3E4-0D7D2CEC039B}"/>
      </w:docPartPr>
      <w:docPartBody>
        <w:p w:rsidR="009827CD" w:rsidRDefault="009827CD">
          <w:r w:rsidRPr="0069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06B83E83E4398A158E372B670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37C-B46B-4795-A9FD-0F521E6B55DF}"/>
      </w:docPartPr>
      <w:docPartBody>
        <w:p w:rsidR="007C19E5" w:rsidRDefault="007C19E5" w:rsidP="007C19E5">
          <w:pPr>
            <w:pStyle w:val="46306B83E83E4398A158E372B670BF57"/>
          </w:pPr>
          <w:r w:rsidRPr="00692DF7">
            <w:rPr>
              <w:rStyle w:val="PlaceholderText"/>
            </w:rPr>
            <w:t>[Abstract]</w:t>
          </w:r>
        </w:p>
      </w:docPartBody>
    </w:docPart>
    <w:docPart>
      <w:docPartPr>
        <w:name w:val="5E5A68E99E554E94B922F55072AC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0117-7482-4479-8FE8-0CB5807879CF}"/>
      </w:docPartPr>
      <w:docPartBody>
        <w:p w:rsidR="007C19E5" w:rsidRDefault="007C19E5" w:rsidP="007C19E5">
          <w:pPr>
            <w:pStyle w:val="5E5A68E99E554E94B922F55072AC83FB"/>
          </w:pPr>
          <w:r w:rsidRPr="00692DF7">
            <w:rPr>
              <w:rStyle w:val="PlaceholderText"/>
            </w:rPr>
            <w:t>[Company Phone]</w:t>
          </w:r>
        </w:p>
      </w:docPartBody>
    </w:docPart>
    <w:docPart>
      <w:docPartPr>
        <w:name w:val="D59021D82A6E4E678767994640C5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9782-66BC-4A26-AC7C-6A44717735A9}"/>
      </w:docPartPr>
      <w:docPartBody>
        <w:p w:rsidR="007C19E5" w:rsidRDefault="007C19E5" w:rsidP="007C19E5">
          <w:pPr>
            <w:pStyle w:val="D59021D82A6E4E678767994640C56D84"/>
          </w:pPr>
          <w:r w:rsidRPr="00692DF7">
            <w:rPr>
              <w:rStyle w:val="PlaceholderText"/>
            </w:rPr>
            <w:t>[Company]</w:t>
          </w:r>
        </w:p>
      </w:docPartBody>
    </w:docPart>
    <w:docPart>
      <w:docPartPr>
        <w:name w:val="E4ACF9FF0C344957AB220FFB2649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7571-7712-49A5-96D4-6C6895232305}"/>
      </w:docPartPr>
      <w:docPartBody>
        <w:p w:rsidR="007C19E5" w:rsidRDefault="007C19E5" w:rsidP="007C19E5">
          <w:pPr>
            <w:pStyle w:val="E4ACF9FF0C344957AB220FFB26496AA6"/>
          </w:pPr>
          <w:r w:rsidRPr="00692DF7">
            <w:rPr>
              <w:rStyle w:val="PlaceholderText"/>
            </w:rPr>
            <w:t>[Status]</w:t>
          </w:r>
        </w:p>
      </w:docPartBody>
    </w:docPart>
    <w:docPart>
      <w:docPartPr>
        <w:name w:val="324551A2FBDB4988ACB42F12B1DB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2714-5CE4-4C2C-872D-EF37CAE4056D}"/>
      </w:docPartPr>
      <w:docPartBody>
        <w:p w:rsidR="005F6BCA" w:rsidRDefault="00F514D0" w:rsidP="00F514D0">
          <w:pPr>
            <w:pStyle w:val="324551A2FBDB4988ACB42F12B1DB147D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2FA583E4911645EEB4CE776F6BA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4A29-5C4D-4555-9DB4-98279B9A3D6E}"/>
      </w:docPartPr>
      <w:docPartBody>
        <w:p w:rsidR="005F6BCA" w:rsidRDefault="00F514D0" w:rsidP="00F514D0">
          <w:pPr>
            <w:pStyle w:val="2FA583E4911645EEB4CE776F6BA3E0C8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00781B801FF842468AAF7311BCEC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7A5F-4CA0-4E56-BDBD-0EE778D423CD}"/>
      </w:docPartPr>
      <w:docPartBody>
        <w:p w:rsidR="005F6BCA" w:rsidRDefault="00F514D0" w:rsidP="00F514D0">
          <w:pPr>
            <w:pStyle w:val="00781B801FF842468AAF7311BCEC1EE9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0E6DBF54871D493F9E50691DC651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0667-3C32-4FCA-8948-596B15C1ADD1}"/>
      </w:docPartPr>
      <w:docPartBody>
        <w:p w:rsidR="005F6BCA" w:rsidRDefault="00F514D0" w:rsidP="00F514D0">
          <w:pPr>
            <w:pStyle w:val="0E6DBF54871D493F9E50691DC651686C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1E19C39D29514F81B3F7DCDB5950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4120-6202-47C1-BFED-675B8515DBF1}"/>
      </w:docPartPr>
      <w:docPartBody>
        <w:p w:rsidR="005F6BCA" w:rsidRDefault="00F514D0" w:rsidP="00F514D0">
          <w:pPr>
            <w:pStyle w:val="1E19C39D29514F81B3F7DCDB595024B7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5CBC31A7C9C44D748D4CB6D963EE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5320-86ED-4269-B2D3-0E1C7F65D55B}"/>
      </w:docPartPr>
      <w:docPartBody>
        <w:p w:rsidR="005F6BCA" w:rsidRDefault="00F514D0" w:rsidP="00F514D0">
          <w:pPr>
            <w:pStyle w:val="5CBC31A7C9C44D748D4CB6D963EED42D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E9D9F1F54E5A4FB093827BAB8DAC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B4BC-C0D4-415F-98BF-1E4FE4EAB9D9}"/>
      </w:docPartPr>
      <w:docPartBody>
        <w:p w:rsidR="005F6BCA" w:rsidRDefault="00F514D0" w:rsidP="00F514D0">
          <w:pPr>
            <w:pStyle w:val="E9D9F1F54E5A4FB093827BAB8DAC873D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070A6"/>
    <w:rsid w:val="00041893"/>
    <w:rsid w:val="0004210A"/>
    <w:rsid w:val="00062BAA"/>
    <w:rsid w:val="000B434A"/>
    <w:rsid w:val="000E46FB"/>
    <w:rsid w:val="000F4E1A"/>
    <w:rsid w:val="001801A9"/>
    <w:rsid w:val="001840F2"/>
    <w:rsid w:val="001D3CEA"/>
    <w:rsid w:val="001E0923"/>
    <w:rsid w:val="00226C54"/>
    <w:rsid w:val="00292900"/>
    <w:rsid w:val="002C5B50"/>
    <w:rsid w:val="002D3A9C"/>
    <w:rsid w:val="00443B4B"/>
    <w:rsid w:val="004E0A89"/>
    <w:rsid w:val="005126C8"/>
    <w:rsid w:val="00553B25"/>
    <w:rsid w:val="005C0E78"/>
    <w:rsid w:val="005D7246"/>
    <w:rsid w:val="005F6BCA"/>
    <w:rsid w:val="006110C5"/>
    <w:rsid w:val="006525B2"/>
    <w:rsid w:val="00703918"/>
    <w:rsid w:val="0071290C"/>
    <w:rsid w:val="007215B0"/>
    <w:rsid w:val="0079540F"/>
    <w:rsid w:val="007C19E5"/>
    <w:rsid w:val="007C2836"/>
    <w:rsid w:val="007C7BCA"/>
    <w:rsid w:val="00807ED4"/>
    <w:rsid w:val="00881A27"/>
    <w:rsid w:val="00882CF3"/>
    <w:rsid w:val="00886DEE"/>
    <w:rsid w:val="00887649"/>
    <w:rsid w:val="00890261"/>
    <w:rsid w:val="009050B9"/>
    <w:rsid w:val="009827CD"/>
    <w:rsid w:val="009B5FE8"/>
    <w:rsid w:val="009F00D0"/>
    <w:rsid w:val="00A03F00"/>
    <w:rsid w:val="00A10796"/>
    <w:rsid w:val="00A6395E"/>
    <w:rsid w:val="00A8130A"/>
    <w:rsid w:val="00AA749A"/>
    <w:rsid w:val="00AF07C5"/>
    <w:rsid w:val="00B27844"/>
    <w:rsid w:val="00B66E44"/>
    <w:rsid w:val="00BA712E"/>
    <w:rsid w:val="00BF2B61"/>
    <w:rsid w:val="00C311BB"/>
    <w:rsid w:val="00C95030"/>
    <w:rsid w:val="00CE6321"/>
    <w:rsid w:val="00E31F1D"/>
    <w:rsid w:val="00E54B5C"/>
    <w:rsid w:val="00E80C39"/>
    <w:rsid w:val="00E812BC"/>
    <w:rsid w:val="00EC7D60"/>
    <w:rsid w:val="00F106C3"/>
    <w:rsid w:val="00F514D0"/>
    <w:rsid w:val="00F80A72"/>
    <w:rsid w:val="00F904F5"/>
    <w:rsid w:val="00F95DD4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BCA"/>
    <w:rPr>
      <w:color w:val="808080"/>
    </w:rPr>
  </w:style>
  <w:style w:type="paragraph" w:customStyle="1" w:styleId="324551A2FBDB4988ACB42F12B1DB147D">
    <w:name w:val="324551A2FBDB4988ACB42F12B1DB147D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FA583E4911645EEB4CE776F6BA3E0C8">
    <w:name w:val="2FA583E4911645EEB4CE776F6BA3E0C8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0781B801FF842468AAF7311BCEC1EE9">
    <w:name w:val="00781B801FF842468AAF7311BCEC1EE9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E6DBF54871D493F9E50691DC651686C">
    <w:name w:val="0E6DBF54871D493F9E50691DC651686C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E19C39D29514F81B3F7DCDB595024B7">
    <w:name w:val="1E19C39D29514F81B3F7DCDB595024B7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CBC31A7C9C44D748D4CB6D963EED42D">
    <w:name w:val="5CBC31A7C9C44D748D4CB6D963EED42D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9D9F1F54E5A4FB093827BAB8DAC873D">
    <w:name w:val="E9D9F1F54E5A4FB093827BAB8DAC873D"/>
    <w:rsid w:val="00F514D0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306B83E83E4398A158E372B670BF57">
    <w:name w:val="46306B83E83E4398A158E372B670BF57"/>
    <w:rsid w:val="007C19E5"/>
    <w:pPr>
      <w:spacing w:after="160" w:line="259" w:lineRule="auto"/>
    </w:pPr>
  </w:style>
  <w:style w:type="paragraph" w:customStyle="1" w:styleId="5E5A68E99E554E94B922F55072AC83FB">
    <w:name w:val="5E5A68E99E554E94B922F55072AC83FB"/>
    <w:rsid w:val="007C19E5"/>
    <w:pPr>
      <w:spacing w:after="160" w:line="259" w:lineRule="auto"/>
    </w:pPr>
  </w:style>
  <w:style w:type="paragraph" w:customStyle="1" w:styleId="D59021D82A6E4E678767994640C56D84">
    <w:name w:val="D59021D82A6E4E678767994640C56D84"/>
    <w:rsid w:val="007C19E5"/>
    <w:pPr>
      <w:spacing w:after="160" w:line="259" w:lineRule="auto"/>
    </w:pPr>
  </w:style>
  <w:style w:type="paragraph" w:customStyle="1" w:styleId="E4ACF9FF0C344957AB220FFB26496AA6">
    <w:name w:val="E4ACF9FF0C344957AB220FFB26496AA6"/>
    <w:rsid w:val="007C19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First Last</Abstract>
  <CompanyAddress/>
  <CompanyPhone>Medicaid/NJMHAPP ID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DDD724-9E59-4653-97CB-85374AEB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6</Pages>
  <Words>2025</Words>
  <Characters>11548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Name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Gravely, Deborah</cp:lastModifiedBy>
  <cp:revision>2</cp:revision>
  <cp:lastPrinted>2019-04-29T15:53:00Z</cp:lastPrinted>
  <dcterms:created xsi:type="dcterms:W3CDTF">2024-06-18T12:42:00Z</dcterms:created>
  <dcterms:modified xsi:type="dcterms:W3CDTF">2024-06-18T12:42:00Z</dcterms:modified>
  <cp:contentStatus>Agency ID</cp:contentStatus>
</cp:coreProperties>
</file>